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C737" w14:textId="77777777" w:rsidR="001C782E" w:rsidRDefault="001C782E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22F800FD" w14:textId="382DBF25" w:rsidR="00040A96" w:rsidRPr="002F5682" w:rsidRDefault="002F5682" w:rsidP="002F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 wp14:anchorId="577658F3" wp14:editId="5800F7C2">
            <wp:extent cx="3733800" cy="22752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815" cy="22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AB13F" w14:textId="77777777" w:rsidR="00040A96" w:rsidRPr="009D5EDB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 w:rsidRPr="009D5EDB">
        <w:rPr>
          <w:rFonts w:ascii="Times New Roman" w:hAnsi="Times New Roman"/>
          <w:b/>
          <w:sz w:val="48"/>
          <w:szCs w:val="48"/>
        </w:rPr>
        <w:t>T.C</w:t>
      </w:r>
    </w:p>
    <w:p w14:paraId="0F7E6E5E" w14:textId="0680C350" w:rsidR="00040A96" w:rsidRPr="00EF4BAC" w:rsidRDefault="002F5682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Burdur Mehmet Akif Ersoy</w:t>
      </w:r>
      <w:r w:rsidR="00040A96" w:rsidRPr="00EF4BAC">
        <w:rPr>
          <w:rFonts w:ascii="Times New Roman" w:hAnsi="Times New Roman"/>
          <w:b/>
          <w:sz w:val="48"/>
          <w:szCs w:val="48"/>
        </w:rPr>
        <w:t xml:space="preserve"> Üniversitesi</w:t>
      </w:r>
    </w:p>
    <w:p w14:paraId="005CD3A2" w14:textId="1F8B11E8" w:rsidR="00040A96" w:rsidRPr="00EF4BAC" w:rsidRDefault="002F5682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Bucak </w:t>
      </w:r>
      <w:r w:rsidR="00AC52EA">
        <w:rPr>
          <w:rFonts w:ascii="Times New Roman" w:hAnsi="Times New Roman"/>
          <w:b/>
          <w:sz w:val="48"/>
          <w:szCs w:val="48"/>
        </w:rPr>
        <w:t>Bilgisayar ve Bilişim</w:t>
      </w:r>
      <w:r w:rsidR="00040A96" w:rsidRPr="00EF4BAC">
        <w:rPr>
          <w:rFonts w:ascii="Times New Roman" w:hAnsi="Times New Roman"/>
          <w:b/>
          <w:sz w:val="48"/>
          <w:szCs w:val="48"/>
        </w:rPr>
        <w:t xml:space="preserve"> Fakültesi</w:t>
      </w:r>
    </w:p>
    <w:p w14:paraId="042FAC45" w14:textId="4669515C" w:rsidR="00040A96" w:rsidRPr="008021F9" w:rsidRDefault="002F5682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Yazılım</w:t>
      </w:r>
      <w:r w:rsidR="00040A96" w:rsidRPr="00BD0C3F">
        <w:rPr>
          <w:rFonts w:ascii="Times New Roman" w:hAnsi="Times New Roman"/>
          <w:b/>
          <w:sz w:val="48"/>
          <w:szCs w:val="48"/>
        </w:rPr>
        <w:t xml:space="preserve"> Mühendisliği Bölümü</w:t>
      </w:r>
    </w:p>
    <w:p w14:paraId="33F0924F" w14:textId="77777777" w:rsidR="00040A96" w:rsidRPr="005D5917" w:rsidRDefault="00040A96" w:rsidP="005F2D98">
      <w:pPr>
        <w:spacing w:after="0" w:line="312" w:lineRule="auto"/>
        <w:jc w:val="center"/>
        <w:rPr>
          <w:rFonts w:ascii="Times New Roman" w:hAnsi="Times New Roman"/>
          <w:sz w:val="72"/>
          <w:szCs w:val="72"/>
        </w:rPr>
      </w:pPr>
      <w:r w:rsidRPr="009C0219">
        <w:rPr>
          <w:rFonts w:ascii="Times New Roman" w:hAnsi="Times New Roman"/>
          <w:b/>
          <w:sz w:val="72"/>
          <w:szCs w:val="72"/>
        </w:rPr>
        <w:t>STAJ DEFTERİ</w:t>
      </w:r>
    </w:p>
    <w:p w14:paraId="2F29AE3D" w14:textId="77777777" w:rsidR="005F2D98" w:rsidRDefault="005F2D98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14:paraId="6D0E1D08" w14:textId="77777777" w:rsidR="001C782E" w:rsidRDefault="001C782E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14:paraId="517CAD4F" w14:textId="77777777" w:rsidR="00040A96" w:rsidRPr="005D5917" w:rsidRDefault="007649E4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  <w:r w:rsidRPr="005D5917">
        <w:rPr>
          <w:rFonts w:ascii="Times New Roman" w:hAnsi="Times New Roman"/>
          <w:b/>
          <w:sz w:val="28"/>
          <w:szCs w:val="28"/>
        </w:rPr>
        <w:t>Stajyer</w:t>
      </w:r>
      <w:r w:rsidR="00040A96" w:rsidRPr="005D5917">
        <w:rPr>
          <w:rFonts w:ascii="Times New Roman" w:hAnsi="Times New Roman"/>
          <w:b/>
          <w:sz w:val="28"/>
          <w:szCs w:val="28"/>
        </w:rPr>
        <w:t xml:space="preserve"> Öğrencinin</w:t>
      </w:r>
    </w:p>
    <w:p w14:paraId="3711996D" w14:textId="77777777"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Adı-Soyadı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14:paraId="3937A963" w14:textId="77777777"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Sınıfı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14:paraId="276A1D0C" w14:textId="77777777" w:rsidR="00040A96" w:rsidRPr="005F2D98" w:rsidRDefault="0010424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Numarası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040A96" w:rsidRPr="005F2D98">
        <w:rPr>
          <w:rFonts w:ascii="Times New Roman" w:hAnsi="Times New Roman"/>
          <w:sz w:val="28"/>
          <w:szCs w:val="28"/>
        </w:rPr>
        <w:t>:</w:t>
      </w:r>
    </w:p>
    <w:p w14:paraId="2CE92649" w14:textId="77777777" w:rsidR="005F2D98" w:rsidRDefault="005F2D9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14:paraId="076E7898" w14:textId="77777777" w:rsidR="001C782E" w:rsidRDefault="001C782E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14:paraId="341509EE" w14:textId="77777777" w:rsidR="001C782E" w:rsidRPr="005F2D98" w:rsidRDefault="001C782E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14:paraId="628D33D3" w14:textId="77777777" w:rsidR="002F5682" w:rsidRDefault="002F5682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14:paraId="4FCD3F6C" w14:textId="51631E46"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Staja Başlama tarihi</w:t>
      </w:r>
      <w:r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    </w:t>
      </w:r>
      <w:r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14:paraId="1007015B" w14:textId="77777777"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Stajı Bitirme Tarihi</w:t>
      </w:r>
      <w:r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    </w:t>
      </w:r>
      <w:r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14:paraId="77CBC1D8" w14:textId="77777777"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İş yerinin adı ve adresi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14:paraId="5ED867BD" w14:textId="77777777"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14:paraId="2F10A9A2" w14:textId="77777777"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487BE0" w14:textId="77777777"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519EA" w14:textId="77777777" w:rsidR="005F2D98" w:rsidRDefault="005F2D98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80022C" w14:textId="4257062B" w:rsidR="00EF4BAC" w:rsidRDefault="00040A96" w:rsidP="005F2D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</w:t>
      </w:r>
      <w:r w:rsidR="002F5682">
        <w:rPr>
          <w:rFonts w:ascii="Times New Roman" w:hAnsi="Times New Roman"/>
          <w:sz w:val="36"/>
          <w:szCs w:val="36"/>
        </w:rPr>
        <w:t>2…</w:t>
      </w:r>
      <w:r w:rsidR="005F2D98">
        <w:rPr>
          <w:rFonts w:ascii="Times New Roman" w:hAnsi="Times New Roman"/>
          <w:sz w:val="36"/>
          <w:szCs w:val="36"/>
        </w:rPr>
        <w:t xml:space="preserve">  </w:t>
      </w:r>
      <w:r w:rsidR="002F5682">
        <w:rPr>
          <w:rFonts w:ascii="Times New Roman" w:hAnsi="Times New Roman"/>
          <w:sz w:val="36"/>
          <w:szCs w:val="36"/>
        </w:rPr>
        <w:t>BURDUR</w:t>
      </w:r>
    </w:p>
    <w:p w14:paraId="2DE0157F" w14:textId="77777777" w:rsidR="001C782E" w:rsidRDefault="001C782E" w:rsidP="005F2D98">
      <w:pPr>
        <w:spacing w:after="0" w:line="240" w:lineRule="auto"/>
        <w:jc w:val="center"/>
      </w:pPr>
    </w:p>
    <w:p w14:paraId="08A575DE" w14:textId="77777777" w:rsidR="001C782E" w:rsidRDefault="001C782E" w:rsidP="005F2D98">
      <w:pPr>
        <w:spacing w:after="0" w:line="240" w:lineRule="auto"/>
        <w:jc w:val="center"/>
      </w:pPr>
    </w:p>
    <w:p w14:paraId="4EA77920" w14:textId="77777777"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t>T.C.</w:t>
      </w:r>
    </w:p>
    <w:p w14:paraId="09DE924D" w14:textId="3A116A53" w:rsidR="00CD5419" w:rsidRPr="00DA3FC5" w:rsidRDefault="002F5682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BURDUR MEHMET AKİF ERSOY</w:t>
      </w:r>
      <w:r w:rsidR="00CD5419" w:rsidRPr="00DA3FC5">
        <w:rPr>
          <w:rFonts w:ascii="Times New Roman" w:hAnsi="Times New Roman"/>
          <w:b/>
        </w:rPr>
        <w:t xml:space="preserve"> ÜNİVERSİTESİ</w:t>
      </w:r>
    </w:p>
    <w:p w14:paraId="3A9F4700" w14:textId="38C4E935" w:rsidR="00CD5419" w:rsidRPr="00DA3FC5" w:rsidRDefault="002F5682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BUCAK </w:t>
      </w:r>
      <w:r w:rsidR="00AC52EA">
        <w:rPr>
          <w:rFonts w:ascii="Times New Roman" w:hAnsi="Times New Roman"/>
          <w:b/>
        </w:rPr>
        <w:t>BİLGİSAYAR VE BİLİŞİM</w:t>
      </w:r>
      <w:r w:rsidR="00CD5419" w:rsidRPr="00DA3FC5">
        <w:rPr>
          <w:rFonts w:ascii="Times New Roman" w:hAnsi="Times New Roman"/>
          <w:b/>
        </w:rPr>
        <w:t xml:space="preserve"> FAKÜLTESİ</w:t>
      </w:r>
    </w:p>
    <w:p w14:paraId="0B73993B" w14:textId="6BA0DA63" w:rsidR="00CD5419" w:rsidRPr="00DA3FC5" w:rsidRDefault="002F5682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YAZILIM</w:t>
      </w:r>
      <w:r w:rsidR="00CD5419" w:rsidRPr="00DA3FC5">
        <w:rPr>
          <w:rFonts w:ascii="Times New Roman" w:hAnsi="Times New Roman"/>
          <w:b/>
        </w:rPr>
        <w:t xml:space="preserve"> MÜHENDİSLİĞİ</w:t>
      </w:r>
    </w:p>
    <w:p w14:paraId="6CCA11D2" w14:textId="77777777" w:rsidR="00CD5419" w:rsidRPr="00DA3FC5" w:rsidRDefault="00CD5419" w:rsidP="00CD5419">
      <w:pPr>
        <w:spacing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t xml:space="preserve"> STAJ DEFTERİ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660"/>
        <w:gridCol w:w="4555"/>
        <w:gridCol w:w="2407"/>
      </w:tblGrid>
      <w:tr w:rsidR="00CD5419" w:rsidRPr="00DA3FC5" w14:paraId="45072C6D" w14:textId="77777777" w:rsidTr="00391745">
        <w:trPr>
          <w:trHeight w:val="482"/>
        </w:trPr>
        <w:tc>
          <w:tcPr>
            <w:tcW w:w="551" w:type="dxa"/>
            <w:vMerge w:val="restart"/>
            <w:textDirection w:val="btLr"/>
          </w:tcPr>
          <w:p w14:paraId="1F1A97A2" w14:textId="77777777" w:rsidR="00CD5419" w:rsidRPr="00DA3FC5" w:rsidRDefault="00CD5419" w:rsidP="003917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660" w:type="dxa"/>
            <w:vAlign w:val="center"/>
          </w:tcPr>
          <w:p w14:paraId="5A37DC85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</w:t>
            </w:r>
          </w:p>
        </w:tc>
        <w:tc>
          <w:tcPr>
            <w:tcW w:w="4555" w:type="dxa"/>
          </w:tcPr>
          <w:p w14:paraId="2C13BCC6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 w:val="restart"/>
          </w:tcPr>
          <w:p w14:paraId="0C3DC556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C819B5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F8F07B2" w14:textId="77777777" w:rsidR="00CD5419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</w:rPr>
              <w:t>FOTOĞRAF</w:t>
            </w:r>
          </w:p>
          <w:p w14:paraId="5D273ACA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ZORUNLUDUR</w:t>
            </w:r>
          </w:p>
        </w:tc>
      </w:tr>
      <w:tr w:rsidR="00CD5419" w:rsidRPr="00DA3FC5" w14:paraId="6157A8C3" w14:textId="77777777" w:rsidTr="00391745">
        <w:trPr>
          <w:trHeight w:val="145"/>
        </w:trPr>
        <w:tc>
          <w:tcPr>
            <w:tcW w:w="551" w:type="dxa"/>
            <w:vMerge/>
          </w:tcPr>
          <w:p w14:paraId="3F4031A8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14:paraId="1CBDCEA1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Numarası</w:t>
            </w:r>
          </w:p>
        </w:tc>
        <w:tc>
          <w:tcPr>
            <w:tcW w:w="4555" w:type="dxa"/>
          </w:tcPr>
          <w:p w14:paraId="38ACACBD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14:paraId="536B959E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14:paraId="0FE8A1E7" w14:textId="77777777" w:rsidTr="00391745">
        <w:trPr>
          <w:trHeight w:val="145"/>
        </w:trPr>
        <w:tc>
          <w:tcPr>
            <w:tcW w:w="551" w:type="dxa"/>
            <w:vMerge/>
          </w:tcPr>
          <w:p w14:paraId="47564749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14:paraId="53F987D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Başlama Tarihi</w:t>
            </w:r>
          </w:p>
        </w:tc>
        <w:tc>
          <w:tcPr>
            <w:tcW w:w="4555" w:type="dxa"/>
          </w:tcPr>
          <w:p w14:paraId="26DE5360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14:paraId="3A3149CA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14:paraId="43B1BFAD" w14:textId="77777777" w:rsidTr="00391745">
        <w:trPr>
          <w:trHeight w:val="145"/>
        </w:trPr>
        <w:tc>
          <w:tcPr>
            <w:tcW w:w="551" w:type="dxa"/>
            <w:vMerge/>
          </w:tcPr>
          <w:p w14:paraId="6A97D463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14:paraId="5DBBC004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Bitiş Tarihi</w:t>
            </w:r>
          </w:p>
        </w:tc>
        <w:tc>
          <w:tcPr>
            <w:tcW w:w="4555" w:type="dxa"/>
          </w:tcPr>
          <w:p w14:paraId="06C2426E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14:paraId="657B3BCB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14:paraId="3890FA07" w14:textId="77777777" w:rsidTr="00391745">
        <w:trPr>
          <w:trHeight w:val="145"/>
        </w:trPr>
        <w:tc>
          <w:tcPr>
            <w:tcW w:w="551" w:type="dxa"/>
          </w:tcPr>
          <w:p w14:paraId="15131D07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14:paraId="194D4C78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82E">
              <w:rPr>
                <w:rFonts w:ascii="Times New Roman" w:hAnsi="Times New Roman"/>
                <w:sz w:val="20"/>
                <w:szCs w:val="20"/>
              </w:rPr>
              <w:t>Teslim Tarihi</w:t>
            </w:r>
          </w:p>
        </w:tc>
        <w:tc>
          <w:tcPr>
            <w:tcW w:w="4555" w:type="dxa"/>
          </w:tcPr>
          <w:p w14:paraId="457B508A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14:paraId="26CD99C6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14:paraId="7906C0D6" w14:textId="77777777" w:rsidTr="00391745">
        <w:trPr>
          <w:trHeight w:val="994"/>
        </w:trPr>
        <w:tc>
          <w:tcPr>
            <w:tcW w:w="10173" w:type="dxa"/>
            <w:gridSpan w:val="4"/>
          </w:tcPr>
          <w:p w14:paraId="2CD4A1C1" w14:textId="77777777"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Stajın Konusu:</w:t>
            </w:r>
          </w:p>
          <w:p w14:paraId="744E4054" w14:textId="77777777"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320C85B" w14:textId="77777777" w:rsidR="00CD5419" w:rsidRDefault="00CD5419" w:rsidP="00CD54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BB31336" w14:textId="77777777" w:rsidR="00CD5419" w:rsidRPr="00DA3FC5" w:rsidRDefault="00CD5419" w:rsidP="00CD54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3686"/>
        <w:gridCol w:w="3988"/>
      </w:tblGrid>
      <w:tr w:rsidR="00CD5419" w:rsidRPr="00DA3FC5" w14:paraId="7E295F39" w14:textId="77777777" w:rsidTr="00391745">
        <w:trPr>
          <w:cantSplit/>
          <w:trHeight w:val="408"/>
        </w:trPr>
        <w:tc>
          <w:tcPr>
            <w:tcW w:w="534" w:type="dxa"/>
            <w:vMerge w:val="restart"/>
            <w:textDirection w:val="btLr"/>
            <w:vAlign w:val="center"/>
          </w:tcPr>
          <w:p w14:paraId="4FF4FBBF" w14:textId="77777777"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STAJ YAPILAN İŞYERİNİN</w:t>
            </w:r>
          </w:p>
        </w:tc>
        <w:tc>
          <w:tcPr>
            <w:tcW w:w="850" w:type="dxa"/>
            <w:vAlign w:val="center"/>
          </w:tcPr>
          <w:p w14:paraId="046AB56B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4820" w:type="dxa"/>
            <w:gridSpan w:val="2"/>
            <w:vAlign w:val="center"/>
          </w:tcPr>
          <w:p w14:paraId="0CBE73FC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 w:val="restart"/>
          </w:tcPr>
          <w:p w14:paraId="0174412C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Yukarıda ismi yazılı ve fotoğrafı bulunan öğrencinin iş yerimizde ……….. iş günü staj yaptığını ve işbu defteri kendisinin tanzim ettiğini </w:t>
            </w:r>
            <w:r w:rsidR="00EA78F7">
              <w:rPr>
                <w:rFonts w:ascii="Times New Roman" w:hAnsi="Times New Roman"/>
                <w:sz w:val="20"/>
                <w:szCs w:val="20"/>
              </w:rPr>
              <w:t>beyan ve tasdik ederim.</w:t>
            </w:r>
          </w:p>
          <w:p w14:paraId="63F4F86B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EB0CFE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5E55B3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Soyadı:</w:t>
            </w:r>
          </w:p>
          <w:p w14:paraId="010A7D50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Unvan:</w:t>
            </w:r>
          </w:p>
          <w:p w14:paraId="0A760BE8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B36C57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503FA1" w14:textId="77777777" w:rsidR="00CD5419" w:rsidRPr="00DA3FC5" w:rsidRDefault="00CD5419" w:rsidP="00391745">
            <w:pPr>
              <w:tabs>
                <w:tab w:val="left" w:pos="23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Tarih: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  <w:t>Onay</w:t>
            </w:r>
          </w:p>
          <w:p w14:paraId="7CA5C2A6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7030AD7A" w14:textId="77777777" w:rsidTr="00391745">
        <w:trPr>
          <w:cantSplit/>
          <w:trHeight w:val="749"/>
        </w:trPr>
        <w:tc>
          <w:tcPr>
            <w:tcW w:w="534" w:type="dxa"/>
            <w:vMerge/>
            <w:vAlign w:val="center"/>
          </w:tcPr>
          <w:p w14:paraId="143716E7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7665E0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Adresi:</w:t>
            </w:r>
          </w:p>
        </w:tc>
        <w:tc>
          <w:tcPr>
            <w:tcW w:w="4820" w:type="dxa"/>
            <w:gridSpan w:val="2"/>
            <w:vAlign w:val="center"/>
          </w:tcPr>
          <w:p w14:paraId="792F0090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1B358B60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39C94FA4" w14:textId="77777777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14:paraId="167C05B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EF47355" w14:textId="77777777"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Mühendisin</w:t>
            </w:r>
          </w:p>
        </w:tc>
        <w:tc>
          <w:tcPr>
            <w:tcW w:w="1134" w:type="dxa"/>
            <w:vAlign w:val="center"/>
          </w:tcPr>
          <w:p w14:paraId="72F957A5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3686" w:type="dxa"/>
            <w:vAlign w:val="center"/>
          </w:tcPr>
          <w:p w14:paraId="62A457FD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55D07946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11D15C3C" w14:textId="77777777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14:paraId="7B011EE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50BFD20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FABA38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3686" w:type="dxa"/>
            <w:vAlign w:val="center"/>
          </w:tcPr>
          <w:p w14:paraId="18C6F174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2329B354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1530E839" w14:textId="77777777" w:rsidTr="00391745">
        <w:trPr>
          <w:cantSplit/>
          <w:trHeight w:val="432"/>
        </w:trPr>
        <w:tc>
          <w:tcPr>
            <w:tcW w:w="534" w:type="dxa"/>
            <w:vMerge/>
            <w:vAlign w:val="center"/>
          </w:tcPr>
          <w:p w14:paraId="27CC1E8C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CBCB5E7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9B3EF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Unvanı</w:t>
            </w:r>
          </w:p>
        </w:tc>
        <w:tc>
          <w:tcPr>
            <w:tcW w:w="3686" w:type="dxa"/>
            <w:vAlign w:val="center"/>
          </w:tcPr>
          <w:p w14:paraId="34CBD16A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0A2DAC1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764CDDC0" w14:textId="77777777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14:paraId="104986B6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FC1A9D7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9D8002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Diploma /</w:t>
            </w:r>
          </w:p>
          <w:p w14:paraId="7C44C3E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Oda No</w:t>
            </w:r>
          </w:p>
        </w:tc>
        <w:tc>
          <w:tcPr>
            <w:tcW w:w="3686" w:type="dxa"/>
            <w:vAlign w:val="center"/>
          </w:tcPr>
          <w:p w14:paraId="751DA7B9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0DB866C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542AED65" w14:textId="77777777" w:rsidTr="00391745">
        <w:trPr>
          <w:cantSplit/>
          <w:trHeight w:val="757"/>
        </w:trPr>
        <w:tc>
          <w:tcPr>
            <w:tcW w:w="534" w:type="dxa"/>
            <w:vMerge/>
            <w:vAlign w:val="center"/>
          </w:tcPr>
          <w:p w14:paraId="7DE404A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F94AA2E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51833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3686" w:type="dxa"/>
            <w:vAlign w:val="center"/>
          </w:tcPr>
          <w:p w14:paraId="5324EE3D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4AD478CB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E219E1" w14:textId="77777777" w:rsidR="00CD5419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6078C94" w14:textId="77777777"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96"/>
        <w:gridCol w:w="2203"/>
        <w:gridCol w:w="151"/>
        <w:gridCol w:w="2354"/>
        <w:gridCol w:w="1481"/>
        <w:gridCol w:w="810"/>
      </w:tblGrid>
      <w:tr w:rsidR="00CD5419" w:rsidRPr="00DA3FC5" w14:paraId="5114EC7C" w14:textId="77777777" w:rsidTr="00391745">
        <w:trPr>
          <w:trHeight w:val="473"/>
        </w:trPr>
        <w:tc>
          <w:tcPr>
            <w:tcW w:w="678" w:type="dxa"/>
            <w:vMerge w:val="restart"/>
            <w:textDirection w:val="btLr"/>
            <w:vAlign w:val="center"/>
          </w:tcPr>
          <w:p w14:paraId="5AA8DA50" w14:textId="77777777"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BÖLÜM STAJ KOMİSYONU VE STAJ DEĞERLENDİRME SONUCU</w:t>
            </w:r>
          </w:p>
        </w:tc>
        <w:tc>
          <w:tcPr>
            <w:tcW w:w="8685" w:type="dxa"/>
            <w:gridSpan w:val="5"/>
            <w:vAlign w:val="center"/>
          </w:tcPr>
          <w:p w14:paraId="1ACC1305" w14:textId="7710A8A6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>
              <w:rPr>
                <w:rFonts w:ascii="Times New Roman" w:hAnsi="Times New Roman"/>
                <w:sz w:val="20"/>
                <w:szCs w:val="20"/>
              </w:rPr>
              <w:t>Staj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olarak kabul edilmiştir.</w:t>
            </w:r>
          </w:p>
        </w:tc>
        <w:tc>
          <w:tcPr>
            <w:tcW w:w="810" w:type="dxa"/>
            <w:vAlign w:val="center"/>
          </w:tcPr>
          <w:p w14:paraId="22026622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14:paraId="2CEFEBA8" w14:textId="77777777" w:rsidTr="00391745">
        <w:trPr>
          <w:trHeight w:val="430"/>
        </w:trPr>
        <w:tc>
          <w:tcPr>
            <w:tcW w:w="678" w:type="dxa"/>
            <w:vMerge/>
          </w:tcPr>
          <w:p w14:paraId="2AC12B7D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14:paraId="4FAE171A" w14:textId="0BD36A92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 w:rsidR="002F5682">
              <w:rPr>
                <w:rFonts w:ascii="Times New Roman" w:hAnsi="Times New Roman"/>
                <w:sz w:val="20"/>
                <w:szCs w:val="20"/>
              </w:rPr>
              <w:t xml:space="preserve">Staj 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>olarak kabul edilmemiştir.</w:t>
            </w:r>
          </w:p>
        </w:tc>
        <w:tc>
          <w:tcPr>
            <w:tcW w:w="810" w:type="dxa"/>
            <w:vAlign w:val="center"/>
          </w:tcPr>
          <w:p w14:paraId="64B91F3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14:paraId="76887391" w14:textId="77777777" w:rsidTr="00391745">
        <w:trPr>
          <w:trHeight w:val="679"/>
        </w:trPr>
        <w:tc>
          <w:tcPr>
            <w:tcW w:w="678" w:type="dxa"/>
            <w:vMerge/>
          </w:tcPr>
          <w:p w14:paraId="0B3061F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14:paraId="5A2B7468" w14:textId="4440DCF6" w:rsidR="00CD5419" w:rsidRPr="00DA3FC5" w:rsidRDefault="002F5682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olarak yapılan pratik çalışmanın </w:t>
            </w:r>
          </w:p>
          <w:p w14:paraId="501DA9A6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…………………. iş günü kabul edilmiş, ………………….. iş günü kabul edilmemiştir.</w:t>
            </w:r>
          </w:p>
        </w:tc>
        <w:tc>
          <w:tcPr>
            <w:tcW w:w="810" w:type="dxa"/>
            <w:vAlign w:val="center"/>
          </w:tcPr>
          <w:p w14:paraId="1D02266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14:paraId="1BAEF984" w14:textId="77777777" w:rsidTr="00391745">
        <w:trPr>
          <w:trHeight w:val="461"/>
        </w:trPr>
        <w:tc>
          <w:tcPr>
            <w:tcW w:w="678" w:type="dxa"/>
            <w:vMerge/>
          </w:tcPr>
          <w:p w14:paraId="6BC67151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6"/>
            <w:tcBorders>
              <w:bottom w:val="nil"/>
            </w:tcBorders>
            <w:vAlign w:val="center"/>
          </w:tcPr>
          <w:p w14:paraId="36F62324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Stajın tamamının ya da bir bölümünün kabul edilmemesinin sebebi / sebepleri:</w:t>
            </w:r>
          </w:p>
        </w:tc>
      </w:tr>
      <w:tr w:rsidR="00CD5419" w:rsidRPr="00DA3FC5" w14:paraId="7BAFCB82" w14:textId="77777777" w:rsidTr="00391745">
        <w:trPr>
          <w:trHeight w:val="1211"/>
        </w:trPr>
        <w:tc>
          <w:tcPr>
            <w:tcW w:w="678" w:type="dxa"/>
            <w:vMerge/>
          </w:tcPr>
          <w:p w14:paraId="22A703D6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C4AFC22" w14:textId="77777777"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Konular eksik veya yetersiz                              </w:t>
            </w:r>
          </w:p>
          <w:p w14:paraId="63B7AAEC" w14:textId="77777777"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defterindeki bilgiler işyerine ait değil</w:t>
            </w:r>
          </w:p>
          <w:p w14:paraId="18250245" w14:textId="77777777"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Öğrenci kontrolde bulunamamıştır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ED4BF12" w14:textId="77777777"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defteri zamanında teslim edilmemiş</w:t>
            </w:r>
          </w:p>
          <w:p w14:paraId="22B3039C" w14:textId="77777777"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Sicil fişindeki değerlendirme sonucuna göre</w:t>
            </w:r>
          </w:p>
          <w:p w14:paraId="489E4AFE" w14:textId="77777777"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sicil fişi yok</w:t>
            </w:r>
          </w:p>
        </w:tc>
      </w:tr>
      <w:tr w:rsidR="00CD5419" w:rsidRPr="00DA3FC5" w14:paraId="4A86E47E" w14:textId="77777777" w:rsidTr="00391745">
        <w:trPr>
          <w:trHeight w:val="1857"/>
        </w:trPr>
        <w:tc>
          <w:tcPr>
            <w:tcW w:w="678" w:type="dxa"/>
            <w:vMerge/>
            <w:tcBorders>
              <w:right w:val="single" w:sz="4" w:space="0" w:color="auto"/>
            </w:tcBorders>
          </w:tcPr>
          <w:p w14:paraId="221F473E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FCE9AB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</w:t>
            </w:r>
          </w:p>
          <w:p w14:paraId="159D1E4A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KOMİSYONU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9FB634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14:paraId="551DC101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BAŞKAN</w:t>
            </w:r>
          </w:p>
          <w:p w14:paraId="71823494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27FD37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14:paraId="3829ECBD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14:paraId="3B6BEC9F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61610F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14:paraId="50D5595C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14:paraId="23D20141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14:paraId="33F8935C" w14:textId="77777777" w:rsidR="008D5D0A" w:rsidRDefault="008D5D0A" w:rsidP="008D5D0A">
      <w:pPr>
        <w:rPr>
          <w:rFonts w:ascii="Times New Roman" w:hAnsi="Times New Roman"/>
        </w:rPr>
      </w:pPr>
    </w:p>
    <w:p w14:paraId="623A053D" w14:textId="77777777"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GİRİŞ</w:t>
      </w:r>
    </w:p>
    <w:p w14:paraId="66E7E6AD" w14:textId="77777777" w:rsidR="008D5D0A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 w:rsidRPr="00CD0B38">
        <w:rPr>
          <w:rFonts w:ascii="Times New Roman" w:hAnsi="Times New Roman"/>
          <w:sz w:val="20"/>
          <w:szCs w:val="20"/>
        </w:rPr>
        <w:t xml:space="preserve">(İşyerinin tanıtımı, </w:t>
      </w:r>
      <w:r>
        <w:rPr>
          <w:rFonts w:ascii="Times New Roman" w:hAnsi="Times New Roman"/>
          <w:sz w:val="20"/>
          <w:szCs w:val="20"/>
        </w:rPr>
        <w:t>işyerinin amaçları, ş</w:t>
      </w:r>
      <w:r w:rsidRPr="00CD0B38">
        <w:rPr>
          <w:rFonts w:ascii="Times New Roman" w:hAnsi="Times New Roman"/>
          <w:sz w:val="20"/>
          <w:szCs w:val="20"/>
        </w:rPr>
        <w:t>ematik olarak işyerinin teşk</w:t>
      </w:r>
      <w:r>
        <w:rPr>
          <w:rFonts w:ascii="Times New Roman" w:hAnsi="Times New Roman"/>
          <w:sz w:val="20"/>
          <w:szCs w:val="20"/>
        </w:rPr>
        <w:t>ilat yapısı ve görev dağılımı, i</w:t>
      </w:r>
      <w:r w:rsidRPr="00CD0B38">
        <w:rPr>
          <w:rFonts w:ascii="Times New Roman" w:hAnsi="Times New Roman"/>
          <w:sz w:val="20"/>
          <w:szCs w:val="20"/>
        </w:rPr>
        <w:t xml:space="preserve">şyeri araştırma geliştirme çalışmaları, </w:t>
      </w:r>
      <w:r>
        <w:rPr>
          <w:rFonts w:ascii="Times New Roman" w:hAnsi="Times New Roman"/>
          <w:sz w:val="20"/>
          <w:szCs w:val="20"/>
        </w:rPr>
        <w:t>y</w:t>
      </w:r>
      <w:r w:rsidRPr="00CD0B38">
        <w:rPr>
          <w:rFonts w:ascii="Times New Roman" w:hAnsi="Times New Roman"/>
          <w:sz w:val="20"/>
          <w:szCs w:val="20"/>
        </w:rPr>
        <w:t xml:space="preserve">apılan işlerin nitelikleri, </w:t>
      </w:r>
      <w:r>
        <w:rPr>
          <w:rFonts w:ascii="Times New Roman" w:hAnsi="Times New Roman"/>
          <w:sz w:val="20"/>
          <w:szCs w:val="20"/>
        </w:rPr>
        <w:t>işletmenin bilişim s</w:t>
      </w:r>
      <w:r w:rsidRPr="00CD0B38">
        <w:rPr>
          <w:rFonts w:ascii="Times New Roman" w:hAnsi="Times New Roman"/>
          <w:sz w:val="20"/>
          <w:szCs w:val="20"/>
        </w:rPr>
        <w:t>istemleri</w:t>
      </w:r>
      <w:r>
        <w:rPr>
          <w:rFonts w:ascii="Times New Roman" w:hAnsi="Times New Roman"/>
          <w:sz w:val="20"/>
          <w:szCs w:val="20"/>
        </w:rPr>
        <w:t xml:space="preserve"> altyapısı</w:t>
      </w:r>
      <w:r w:rsidRPr="00CD0B3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g</w:t>
      </w:r>
      <w:r w:rsidRPr="00CD0B38">
        <w:rPr>
          <w:rFonts w:ascii="Times New Roman" w:hAnsi="Times New Roman"/>
          <w:sz w:val="20"/>
          <w:szCs w:val="20"/>
        </w:rPr>
        <w:t>erekli görülen diğer bilgiler)</w:t>
      </w:r>
      <w:r>
        <w:rPr>
          <w:rFonts w:ascii="Times New Roman" w:hAnsi="Times New Roman"/>
          <w:sz w:val="20"/>
          <w:szCs w:val="20"/>
        </w:rPr>
        <w:t xml:space="preserve"> Not: Daha fazla açıklama için Staj Uygulama Esasları’na bakınız.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3"/>
        <w:gridCol w:w="233"/>
        <w:gridCol w:w="2923"/>
        <w:gridCol w:w="2294"/>
        <w:gridCol w:w="2677"/>
        <w:gridCol w:w="2078"/>
      </w:tblGrid>
      <w:tr w:rsidR="008D5D0A" w:rsidRPr="00DA3FC5" w14:paraId="5593C953" w14:textId="77777777" w:rsidTr="00C61FD1">
        <w:trPr>
          <w:gridBefore w:val="1"/>
          <w:trHeight w:val="13239"/>
        </w:trPr>
        <w:tc>
          <w:tcPr>
            <w:tcW w:w="0" w:type="auto"/>
            <w:gridSpan w:val="5"/>
          </w:tcPr>
          <w:p w14:paraId="69895BCD" w14:textId="77777777"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  <w:tr w:rsidR="008D5D0A" w:rsidRPr="00DA3FC5" w14:paraId="7B345BEB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828"/>
        </w:trPr>
        <w:tc>
          <w:tcPr>
            <w:tcW w:w="0" w:type="auto"/>
            <w:gridSpan w:val="2"/>
            <w:textDirection w:val="btLr"/>
            <w:vAlign w:val="center"/>
          </w:tcPr>
          <w:p w14:paraId="219F46AD" w14:textId="77777777"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GÜN</w:t>
            </w:r>
          </w:p>
        </w:tc>
        <w:tc>
          <w:tcPr>
            <w:tcW w:w="0" w:type="auto"/>
            <w:vAlign w:val="center"/>
          </w:tcPr>
          <w:p w14:paraId="7667264C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ÇALIŞTIĞI GÜNLER</w:t>
            </w:r>
          </w:p>
        </w:tc>
        <w:tc>
          <w:tcPr>
            <w:tcW w:w="0" w:type="auto"/>
            <w:vAlign w:val="center"/>
          </w:tcPr>
          <w:p w14:paraId="6E352E70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GÜNLÜK ÇALIŞMA (SAAT)</w:t>
            </w:r>
          </w:p>
        </w:tc>
        <w:tc>
          <w:tcPr>
            <w:tcW w:w="0" w:type="auto"/>
            <w:gridSpan w:val="2"/>
            <w:vAlign w:val="center"/>
          </w:tcPr>
          <w:p w14:paraId="09437035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ÇALIŞTIĞI KONULAR</w:t>
            </w:r>
          </w:p>
        </w:tc>
      </w:tr>
      <w:tr w:rsidR="008D5D0A" w:rsidRPr="00DA3FC5" w14:paraId="1A19315E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22B74F31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6D65D859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29CE75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9E24FB9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301A7BF0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5387AFB9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176D3E7A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0281DF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C3D20A7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79B4EC5B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031174CB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4FBA319D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0E31C6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C984C52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409FF067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2CDC67F4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1E8CD016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17AAAB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5FB3151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3B5F2D56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52D6828C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14:paraId="0A5B1A9E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18C622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5760309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30A3C4DB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4D5B1781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14:paraId="3AA192D8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8B4048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02E05DC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6EED70B3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15C3C9D2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14:paraId="132242FA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702173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CC00E31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29F01823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26096975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14:paraId="521F6CAB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98BAAF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03E87E4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5F066685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7ADAB62D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</w:tcPr>
          <w:p w14:paraId="338BD6C8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BB8901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383B6BE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5D4AAC83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1397F1CF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</w:tcPr>
          <w:p w14:paraId="47243E7B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7DDBEF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B6B4533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4FF64194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14C90884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</w:tcPr>
          <w:p w14:paraId="7F586B25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13574F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7096F0E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0C9F94D8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353EAE45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</w:tcPr>
          <w:p w14:paraId="40B06F4C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AA9578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A34F4C8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7B1BC5AF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611DE36E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</w:tcPr>
          <w:p w14:paraId="52AADF4E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45A635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B05DDD4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2B9BF96F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737BD794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</w:tcPr>
          <w:p w14:paraId="710A33FC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79480E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ACDFE27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39D7DDF3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19BCD3F2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  <w:vAlign w:val="center"/>
          </w:tcPr>
          <w:p w14:paraId="7C1B9C5D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4A977E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AA2926B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5F1D24CC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296A8D45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  <w:vAlign w:val="center"/>
          </w:tcPr>
          <w:p w14:paraId="77BA494F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9B5336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1D40DAB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0288454E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7C19917A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  <w:vAlign w:val="center"/>
          </w:tcPr>
          <w:p w14:paraId="7BEF00AF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FA3416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BACE2DF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7BA9BA3C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40D76EF8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  <w:vAlign w:val="center"/>
          </w:tcPr>
          <w:p w14:paraId="23C8EB53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F8A7B7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7470C24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1EC55B08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395A850F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  <w:vAlign w:val="center"/>
          </w:tcPr>
          <w:p w14:paraId="60AF74A0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1A18B5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232B7E2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571A9BCD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1441F430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  <w:vAlign w:val="center"/>
          </w:tcPr>
          <w:p w14:paraId="41418458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7EF292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62C9345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64FE8DEB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32D7EA3B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  <w:vAlign w:val="center"/>
          </w:tcPr>
          <w:p w14:paraId="20419C59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17BDAE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9D46A4A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622C940C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14976616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  <w:vAlign w:val="center"/>
          </w:tcPr>
          <w:p w14:paraId="0F341B2F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038E99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C826A15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10E59945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63388A44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  <w:vAlign w:val="center"/>
          </w:tcPr>
          <w:p w14:paraId="0B1D40DA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4D9F1E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8DE3D61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24A3530E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5335962D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  <w:vAlign w:val="center"/>
          </w:tcPr>
          <w:p w14:paraId="49CF1955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0BBBAE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22BC7F8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19F0CBFE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28B61163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  <w:vAlign w:val="center"/>
          </w:tcPr>
          <w:p w14:paraId="6BC5B983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6AB96C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8582E30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0590675C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45CE9FF9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  <w:vAlign w:val="center"/>
          </w:tcPr>
          <w:p w14:paraId="22DBDEFD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0646FB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3DDF86E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70AFADD5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0FD9EE45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0" w:type="auto"/>
            <w:vAlign w:val="center"/>
          </w:tcPr>
          <w:p w14:paraId="3696893C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1B972A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5831453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51DE5498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1EACC3FC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  <w:vAlign w:val="center"/>
          </w:tcPr>
          <w:p w14:paraId="64E75AE9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97779C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FD462C7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45D84B6D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59601F10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0" w:type="auto"/>
            <w:vAlign w:val="center"/>
          </w:tcPr>
          <w:p w14:paraId="57948C77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DDA165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9859CAB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6D466EF7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15D25F61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0" w:type="auto"/>
            <w:vAlign w:val="center"/>
          </w:tcPr>
          <w:p w14:paraId="42A1CA5B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DCCECA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8F5EB08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7096DC0E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429"/>
        </w:trPr>
        <w:tc>
          <w:tcPr>
            <w:tcW w:w="0" w:type="auto"/>
            <w:gridSpan w:val="2"/>
            <w:vMerge w:val="restart"/>
            <w:textDirection w:val="btLr"/>
            <w:vAlign w:val="center"/>
          </w:tcPr>
          <w:p w14:paraId="421BEA7F" w14:textId="77777777"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TOP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</w:tcMar>
          </w:tcPr>
          <w:p w14:paraId="43FFF236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İŞ GÜNÜ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FBE6EB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D6B563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İŞYERİ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YETKİLİSİNİN</w:t>
            </w: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 İMZASI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F98603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İMZASI</w:t>
            </w:r>
          </w:p>
        </w:tc>
      </w:tr>
      <w:tr w:rsidR="008D5D0A" w:rsidRPr="00DA3FC5" w14:paraId="53F55897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932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685036A" w14:textId="77777777"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17E0DCF1" w14:textId="77777777"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88BE74" w14:textId="77777777"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FF24C3" w14:textId="77777777"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31FE4A" w14:textId="77777777"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546E81" w14:textId="77777777" w:rsidR="008D5D0A" w:rsidRDefault="008D5D0A" w:rsidP="008D5D0A">
      <w:pPr>
        <w:rPr>
          <w:rFonts w:ascii="Times New Roman" w:hAnsi="Times New Roman"/>
        </w:rPr>
      </w:pPr>
    </w:p>
    <w:p w14:paraId="701FEF93" w14:textId="77777777" w:rsidR="008D5D0A" w:rsidRPr="00C6146B" w:rsidRDefault="008D5D0A" w:rsidP="008D5D0A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72"/>
        <w:gridCol w:w="2250"/>
        <w:gridCol w:w="3616"/>
      </w:tblGrid>
      <w:tr w:rsidR="008D5D0A" w:rsidRPr="00DA3FC5" w14:paraId="1772FDCD" w14:textId="77777777" w:rsidTr="00C61FD1">
        <w:trPr>
          <w:trHeight w:val="12530"/>
        </w:trPr>
        <w:tc>
          <w:tcPr>
            <w:tcW w:w="5000" w:type="pct"/>
            <w:gridSpan w:val="3"/>
          </w:tcPr>
          <w:p w14:paraId="1436DAC2" w14:textId="3E7357C3" w:rsidR="008D5D0A" w:rsidRPr="00C6150E" w:rsidRDefault="00C6150E" w:rsidP="00C6150E">
            <w:pPr>
              <w:spacing w:line="0" w:lineRule="atLeast"/>
              <w:ind w:right="-159"/>
              <w:jc w:val="center"/>
              <w:rPr>
                <w:b/>
                <w:sz w:val="24"/>
              </w:rPr>
            </w:pPr>
            <w:r w:rsidRPr="00C6150E">
              <w:rPr>
                <w:rFonts w:ascii="Times New Roman" w:hAnsi="Times New Roman"/>
                <w:b/>
              </w:rPr>
              <w:t>YAPILAN İŞLER</w:t>
            </w:r>
          </w:p>
        </w:tc>
      </w:tr>
      <w:tr w:rsidR="008D5D0A" w:rsidRPr="00DA3FC5" w14:paraId="6C7F232E" w14:textId="77777777" w:rsidTr="00C61FD1">
        <w:trPr>
          <w:trHeight w:val="682"/>
        </w:trPr>
        <w:tc>
          <w:tcPr>
            <w:tcW w:w="3268" w:type="pct"/>
            <w:gridSpan w:val="2"/>
            <w:vAlign w:val="bottom"/>
          </w:tcPr>
          <w:p w14:paraId="317F533A" w14:textId="77777777" w:rsidR="008D5D0A" w:rsidRPr="00DA3FC5" w:rsidRDefault="008D5D0A" w:rsidP="002F5682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1732" w:type="pct"/>
            <w:vAlign w:val="bottom"/>
          </w:tcPr>
          <w:p w14:paraId="7CA8A2EC" w14:textId="77777777" w:rsidR="008D5D0A" w:rsidRPr="00DA3FC5" w:rsidRDefault="008D5D0A" w:rsidP="002F568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D5D0A" w:rsidRPr="00DA3FC5" w14:paraId="22888AB9" w14:textId="77777777" w:rsidTr="00C61FD1">
        <w:trPr>
          <w:cantSplit/>
          <w:trHeight w:val="710"/>
        </w:trPr>
        <w:tc>
          <w:tcPr>
            <w:tcW w:w="2190" w:type="pct"/>
            <w:vMerge w:val="restart"/>
          </w:tcPr>
          <w:p w14:paraId="647587D5" w14:textId="77777777" w:rsidR="008D5D0A" w:rsidRPr="00DA3FC5" w:rsidRDefault="008D5D0A" w:rsidP="002F5682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1078" w:type="pct"/>
            <w:tcBorders>
              <w:bottom w:val="single" w:sz="6" w:space="0" w:color="auto"/>
            </w:tcBorders>
            <w:vAlign w:val="bottom"/>
          </w:tcPr>
          <w:p w14:paraId="0BE8D46B" w14:textId="77777777" w:rsidR="008D5D0A" w:rsidRPr="00DA3FC5" w:rsidRDefault="008D5D0A" w:rsidP="002F568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1732" w:type="pct"/>
            <w:vMerge w:val="restart"/>
          </w:tcPr>
          <w:p w14:paraId="7E29BEC5" w14:textId="77777777" w:rsidR="008D5D0A" w:rsidRPr="00DA3FC5" w:rsidRDefault="008D5D0A" w:rsidP="002F5682">
            <w:pPr>
              <w:rPr>
                <w:rFonts w:ascii="Times New Roman" w:hAnsi="Times New Roman"/>
              </w:rPr>
            </w:pPr>
          </w:p>
        </w:tc>
      </w:tr>
      <w:tr w:rsidR="008D5D0A" w:rsidRPr="00DA3FC5" w14:paraId="3BAB3691" w14:textId="77777777" w:rsidTr="00C61FD1">
        <w:trPr>
          <w:trHeight w:val="109"/>
        </w:trPr>
        <w:tc>
          <w:tcPr>
            <w:tcW w:w="2190" w:type="pct"/>
            <w:vMerge/>
          </w:tcPr>
          <w:p w14:paraId="6B3E981F" w14:textId="77777777" w:rsidR="008D5D0A" w:rsidRPr="00DA3FC5" w:rsidRDefault="008D5D0A" w:rsidP="002F56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8" w:type="pct"/>
            <w:tcBorders>
              <w:top w:val="single" w:sz="6" w:space="0" w:color="auto"/>
            </w:tcBorders>
          </w:tcPr>
          <w:p w14:paraId="5B5ED0F3" w14:textId="77777777" w:rsidR="008D5D0A" w:rsidRPr="00DA3FC5" w:rsidRDefault="008D5D0A" w:rsidP="002F568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pct"/>
            <w:vMerge/>
          </w:tcPr>
          <w:p w14:paraId="5F82E580" w14:textId="77777777" w:rsidR="008D5D0A" w:rsidRPr="00DA3FC5" w:rsidRDefault="008D5D0A" w:rsidP="002F5682">
            <w:pPr>
              <w:rPr>
                <w:rFonts w:ascii="Times New Roman" w:hAnsi="Times New Roman"/>
              </w:rPr>
            </w:pPr>
          </w:p>
        </w:tc>
      </w:tr>
    </w:tbl>
    <w:p w14:paraId="31433009" w14:textId="04C9B993" w:rsidR="00C61FD1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72"/>
        <w:gridCol w:w="2250"/>
        <w:gridCol w:w="3616"/>
      </w:tblGrid>
      <w:tr w:rsidR="00107CEE" w:rsidRPr="00DA3FC5" w14:paraId="72326CA6" w14:textId="77777777" w:rsidTr="007759E2">
        <w:trPr>
          <w:trHeight w:val="12530"/>
        </w:trPr>
        <w:tc>
          <w:tcPr>
            <w:tcW w:w="5000" w:type="pct"/>
            <w:gridSpan w:val="3"/>
          </w:tcPr>
          <w:p w14:paraId="52967C7B" w14:textId="77777777" w:rsidR="00107CEE" w:rsidRPr="00C6150E" w:rsidRDefault="00107CEE" w:rsidP="007759E2">
            <w:pPr>
              <w:spacing w:line="0" w:lineRule="atLeast"/>
              <w:ind w:right="-159"/>
              <w:jc w:val="center"/>
              <w:rPr>
                <w:b/>
                <w:sz w:val="24"/>
              </w:rPr>
            </w:pPr>
            <w:r w:rsidRPr="00C6150E">
              <w:rPr>
                <w:rFonts w:ascii="Times New Roman" w:hAnsi="Times New Roman"/>
                <w:b/>
              </w:rPr>
              <w:lastRenderedPageBreak/>
              <w:t>YAPILAN İŞLER</w:t>
            </w:r>
          </w:p>
        </w:tc>
      </w:tr>
      <w:tr w:rsidR="00107CEE" w:rsidRPr="00DA3FC5" w14:paraId="7BA07381" w14:textId="77777777" w:rsidTr="007759E2">
        <w:trPr>
          <w:trHeight w:val="682"/>
        </w:trPr>
        <w:tc>
          <w:tcPr>
            <w:tcW w:w="3268" w:type="pct"/>
            <w:gridSpan w:val="2"/>
            <w:vAlign w:val="bottom"/>
          </w:tcPr>
          <w:p w14:paraId="137F00B6" w14:textId="77777777" w:rsidR="00107CEE" w:rsidRPr="00DA3FC5" w:rsidRDefault="00107CEE" w:rsidP="007759E2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1732" w:type="pct"/>
            <w:vAlign w:val="bottom"/>
          </w:tcPr>
          <w:p w14:paraId="0A4B08E2" w14:textId="77777777" w:rsidR="00107CEE" w:rsidRPr="00DA3FC5" w:rsidRDefault="00107CEE" w:rsidP="007759E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107CEE" w:rsidRPr="00DA3FC5" w14:paraId="51246187" w14:textId="77777777" w:rsidTr="007759E2">
        <w:trPr>
          <w:cantSplit/>
          <w:trHeight w:val="710"/>
        </w:trPr>
        <w:tc>
          <w:tcPr>
            <w:tcW w:w="2190" w:type="pct"/>
            <w:vMerge w:val="restart"/>
          </w:tcPr>
          <w:p w14:paraId="557C1EE9" w14:textId="77777777" w:rsidR="00107CEE" w:rsidRPr="00DA3FC5" w:rsidRDefault="00107CEE" w:rsidP="007759E2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1078" w:type="pct"/>
            <w:tcBorders>
              <w:bottom w:val="single" w:sz="6" w:space="0" w:color="auto"/>
            </w:tcBorders>
            <w:vAlign w:val="bottom"/>
          </w:tcPr>
          <w:p w14:paraId="15BAC503" w14:textId="77777777" w:rsidR="00107CEE" w:rsidRPr="00DA3FC5" w:rsidRDefault="00107CEE" w:rsidP="007759E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1732" w:type="pct"/>
            <w:vMerge w:val="restart"/>
          </w:tcPr>
          <w:p w14:paraId="3924BAF0" w14:textId="77777777" w:rsidR="00107CEE" w:rsidRPr="00DA3FC5" w:rsidRDefault="00107CEE" w:rsidP="007759E2">
            <w:pPr>
              <w:rPr>
                <w:rFonts w:ascii="Times New Roman" w:hAnsi="Times New Roman"/>
              </w:rPr>
            </w:pPr>
          </w:p>
        </w:tc>
      </w:tr>
      <w:tr w:rsidR="00107CEE" w:rsidRPr="00DA3FC5" w14:paraId="0AB304E8" w14:textId="77777777" w:rsidTr="007759E2">
        <w:trPr>
          <w:trHeight w:val="109"/>
        </w:trPr>
        <w:tc>
          <w:tcPr>
            <w:tcW w:w="2190" w:type="pct"/>
            <w:vMerge/>
          </w:tcPr>
          <w:p w14:paraId="7BBE57CC" w14:textId="77777777" w:rsidR="00107CEE" w:rsidRPr="00DA3FC5" w:rsidRDefault="00107CEE" w:rsidP="007759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8" w:type="pct"/>
            <w:tcBorders>
              <w:top w:val="single" w:sz="6" w:space="0" w:color="auto"/>
            </w:tcBorders>
          </w:tcPr>
          <w:p w14:paraId="503B328E" w14:textId="77777777" w:rsidR="00107CEE" w:rsidRPr="00DA3FC5" w:rsidRDefault="00107CEE" w:rsidP="007759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pct"/>
            <w:vMerge/>
          </w:tcPr>
          <w:p w14:paraId="0A0F5EC3" w14:textId="77777777" w:rsidR="00107CEE" w:rsidRPr="00DA3FC5" w:rsidRDefault="00107CEE" w:rsidP="007759E2">
            <w:pPr>
              <w:rPr>
                <w:rFonts w:ascii="Times New Roman" w:hAnsi="Times New Roman"/>
              </w:rPr>
            </w:pPr>
          </w:p>
        </w:tc>
      </w:tr>
    </w:tbl>
    <w:p w14:paraId="49E0DD4C" w14:textId="10CFF640" w:rsidR="00107CEE" w:rsidRDefault="00107CEE" w:rsidP="008D5D0A">
      <w:pPr>
        <w:jc w:val="both"/>
        <w:rPr>
          <w:rFonts w:ascii="Times New Roman" w:hAnsi="Times New Roman"/>
          <w:sz w:val="20"/>
          <w:szCs w:val="20"/>
        </w:rPr>
      </w:pPr>
    </w:p>
    <w:p w14:paraId="1526B10C" w14:textId="77777777" w:rsidR="00107CEE" w:rsidRPr="00530140" w:rsidRDefault="00107CEE" w:rsidP="008D5D0A">
      <w:pPr>
        <w:jc w:val="both"/>
        <w:rPr>
          <w:rFonts w:ascii="Times New Roman" w:hAnsi="Times New Roman"/>
          <w:sz w:val="20"/>
          <w:szCs w:val="20"/>
        </w:rPr>
      </w:pPr>
    </w:p>
    <w:p w14:paraId="23557F3B" w14:textId="77777777"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SONUÇ VE ÖNERİLER</w:t>
      </w:r>
    </w:p>
    <w:p w14:paraId="21FEBACD" w14:textId="77777777"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(İşyeri stajı süresince yapılan çalışmalar gözden geçirilerek mesleki açıdan görüşlerin ifade edilmesi)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8D5D0A" w:rsidRPr="00DA3FC5" w14:paraId="72564302" w14:textId="77777777" w:rsidTr="00375A02">
        <w:trPr>
          <w:trHeight w:val="13486"/>
        </w:trPr>
        <w:tc>
          <w:tcPr>
            <w:tcW w:w="10030" w:type="dxa"/>
          </w:tcPr>
          <w:p w14:paraId="4450FF13" w14:textId="77777777"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2558C06" w14:textId="77777777" w:rsidR="008D5D0A" w:rsidRDefault="008D5D0A" w:rsidP="008D5D0A">
      <w:pPr>
        <w:jc w:val="both"/>
        <w:rPr>
          <w:rFonts w:ascii="Times New Roman" w:hAnsi="Times New Roman"/>
          <w:b/>
        </w:rPr>
      </w:pPr>
    </w:p>
    <w:p w14:paraId="56E9BC63" w14:textId="77777777" w:rsidR="008D5D0A" w:rsidRDefault="008D5D0A" w:rsidP="008D5D0A">
      <w:pPr>
        <w:jc w:val="both"/>
        <w:rPr>
          <w:rFonts w:ascii="Times New Roman" w:hAnsi="Times New Roman"/>
          <w:b/>
        </w:rPr>
      </w:pPr>
    </w:p>
    <w:p w14:paraId="5FED05B1" w14:textId="77777777"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EKLER</w:t>
      </w:r>
    </w:p>
    <w:p w14:paraId="23004E70" w14:textId="2EE7BF17"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Yapılan işlere ait uygulama dosyaları, kaynak kodlar, ek belge ve </w:t>
      </w:r>
      <w:r w:rsidR="00CD5419">
        <w:rPr>
          <w:rFonts w:ascii="Times New Roman" w:hAnsi="Times New Roman"/>
          <w:sz w:val="20"/>
          <w:szCs w:val="20"/>
        </w:rPr>
        <w:t>dokümanlar</w:t>
      </w:r>
      <w:r>
        <w:rPr>
          <w:rFonts w:ascii="Times New Roman" w:hAnsi="Times New Roman"/>
          <w:sz w:val="20"/>
          <w:szCs w:val="20"/>
        </w:rPr>
        <w:t>, varsa s</w:t>
      </w:r>
      <w:r w:rsidRPr="00530140">
        <w:rPr>
          <w:rFonts w:ascii="Times New Roman" w:hAnsi="Times New Roman"/>
          <w:sz w:val="20"/>
          <w:szCs w:val="20"/>
        </w:rPr>
        <w:t xml:space="preserve">taj yapılan kurumun </w:t>
      </w:r>
      <w:r w:rsidR="004F7ED1">
        <w:rPr>
          <w:rFonts w:ascii="Times New Roman" w:hAnsi="Times New Roman"/>
          <w:sz w:val="20"/>
          <w:szCs w:val="20"/>
        </w:rPr>
        <w:t>sizden</w:t>
      </w:r>
      <w:r>
        <w:rPr>
          <w:rFonts w:ascii="Times New Roman" w:hAnsi="Times New Roman"/>
          <w:sz w:val="20"/>
          <w:szCs w:val="20"/>
        </w:rPr>
        <w:t xml:space="preserve"> b</w:t>
      </w:r>
      <w:r w:rsidRPr="00530140">
        <w:rPr>
          <w:rFonts w:ascii="Times New Roman" w:hAnsi="Times New Roman"/>
          <w:sz w:val="20"/>
          <w:szCs w:val="20"/>
        </w:rPr>
        <w:t>eklentileri ve önerileri hakkında görüşlerini bildiren bir yazı.</w:t>
      </w:r>
      <w:r w:rsidRPr="00945793">
        <w:rPr>
          <w:rFonts w:ascii="Times New Roman" w:hAnsi="Times New Roman"/>
          <w:sz w:val="20"/>
          <w:szCs w:val="20"/>
        </w:rPr>
        <w:t>)</w:t>
      </w:r>
    </w:p>
    <w:p w14:paraId="5DCDF12F" w14:textId="77777777" w:rsidR="008D5D0A" w:rsidRDefault="008D5D0A" w:rsidP="008D5D0A">
      <w:pPr>
        <w:rPr>
          <w:rFonts w:ascii="Times New Roman" w:hAnsi="Times New Roman"/>
        </w:rPr>
      </w:pPr>
    </w:p>
    <w:p w14:paraId="40AA7164" w14:textId="77777777" w:rsidR="008D5D0A" w:rsidRDefault="008D5D0A" w:rsidP="008D5D0A">
      <w:pPr>
        <w:rPr>
          <w:rFonts w:ascii="Times New Roman" w:hAnsi="Times New Roman"/>
        </w:rPr>
      </w:pPr>
    </w:p>
    <w:p w14:paraId="65CCD095" w14:textId="77777777" w:rsidR="008D5D0A" w:rsidRDefault="008D5D0A" w:rsidP="008D5D0A">
      <w:pPr>
        <w:rPr>
          <w:rFonts w:ascii="Times New Roman" w:hAnsi="Times New Roman"/>
        </w:rPr>
      </w:pPr>
    </w:p>
    <w:p w14:paraId="7D6ADA5D" w14:textId="77777777" w:rsidR="008D5D0A" w:rsidRDefault="008D5D0A" w:rsidP="008D5D0A">
      <w:pPr>
        <w:rPr>
          <w:rFonts w:ascii="Times New Roman" w:hAnsi="Times New Roman"/>
        </w:rPr>
      </w:pPr>
    </w:p>
    <w:p w14:paraId="074813C1" w14:textId="77777777" w:rsidR="008D5D0A" w:rsidRDefault="008D5D0A" w:rsidP="008D5D0A">
      <w:pPr>
        <w:rPr>
          <w:rFonts w:ascii="Times New Roman" w:hAnsi="Times New Roman"/>
        </w:rPr>
      </w:pPr>
    </w:p>
    <w:p w14:paraId="732A913A" w14:textId="77777777" w:rsidR="008D5D0A" w:rsidRDefault="008D5D0A" w:rsidP="008D5D0A">
      <w:pPr>
        <w:rPr>
          <w:rFonts w:ascii="Times New Roman" w:hAnsi="Times New Roman"/>
        </w:rPr>
      </w:pPr>
    </w:p>
    <w:p w14:paraId="43124E2A" w14:textId="77777777" w:rsidR="008D5D0A" w:rsidRDefault="008D5D0A" w:rsidP="008D5D0A">
      <w:pPr>
        <w:rPr>
          <w:rFonts w:ascii="Times New Roman" w:hAnsi="Times New Roman"/>
        </w:rPr>
      </w:pPr>
    </w:p>
    <w:p w14:paraId="304D70E8" w14:textId="77777777" w:rsidR="008D5D0A" w:rsidRDefault="008D5D0A" w:rsidP="008D5D0A">
      <w:pPr>
        <w:rPr>
          <w:rFonts w:ascii="Times New Roman" w:hAnsi="Times New Roman"/>
        </w:rPr>
      </w:pPr>
    </w:p>
    <w:p w14:paraId="25F15158" w14:textId="77777777" w:rsidR="008D5D0A" w:rsidRDefault="008D5D0A" w:rsidP="008D5D0A">
      <w:pPr>
        <w:rPr>
          <w:rFonts w:ascii="Times New Roman" w:hAnsi="Times New Roman"/>
        </w:rPr>
      </w:pPr>
    </w:p>
    <w:p w14:paraId="35CA6760" w14:textId="77777777" w:rsidR="008D5D0A" w:rsidRDefault="008D5D0A" w:rsidP="008D5D0A">
      <w:pPr>
        <w:rPr>
          <w:rFonts w:ascii="Times New Roman" w:hAnsi="Times New Roman"/>
        </w:rPr>
      </w:pPr>
    </w:p>
    <w:p w14:paraId="30EC8F83" w14:textId="77777777" w:rsidR="008D5D0A" w:rsidRDefault="008D5D0A" w:rsidP="008D5D0A">
      <w:pPr>
        <w:rPr>
          <w:rFonts w:ascii="Times New Roman" w:hAnsi="Times New Roman"/>
        </w:rPr>
      </w:pPr>
    </w:p>
    <w:p w14:paraId="7E4A72EC" w14:textId="77777777" w:rsidR="008D5D0A" w:rsidRDefault="008D5D0A" w:rsidP="008D5D0A">
      <w:pPr>
        <w:rPr>
          <w:rFonts w:ascii="Times New Roman" w:hAnsi="Times New Roman"/>
        </w:rPr>
      </w:pPr>
    </w:p>
    <w:p w14:paraId="0927BBE0" w14:textId="77777777" w:rsidR="008D5D0A" w:rsidRDefault="008D5D0A" w:rsidP="008D5D0A">
      <w:pPr>
        <w:rPr>
          <w:rFonts w:ascii="Times New Roman" w:hAnsi="Times New Roman"/>
        </w:rPr>
      </w:pPr>
    </w:p>
    <w:p w14:paraId="545F48D4" w14:textId="77777777" w:rsidR="008D5D0A" w:rsidRDefault="008D5D0A" w:rsidP="008D5D0A">
      <w:pPr>
        <w:rPr>
          <w:rFonts w:ascii="Times New Roman" w:hAnsi="Times New Roman"/>
        </w:rPr>
      </w:pPr>
    </w:p>
    <w:p w14:paraId="6679DFA7" w14:textId="77777777" w:rsidR="008D5D0A" w:rsidRDefault="008D5D0A" w:rsidP="008D5D0A">
      <w:pPr>
        <w:rPr>
          <w:rFonts w:ascii="Times New Roman" w:hAnsi="Times New Roman"/>
        </w:rPr>
      </w:pPr>
    </w:p>
    <w:p w14:paraId="6C86066C" w14:textId="77777777" w:rsidR="008D5D0A" w:rsidRDefault="008D5D0A" w:rsidP="008D5D0A">
      <w:pPr>
        <w:rPr>
          <w:rFonts w:ascii="Times New Roman" w:hAnsi="Times New Roman"/>
        </w:rPr>
      </w:pPr>
    </w:p>
    <w:p w14:paraId="6CB147A1" w14:textId="77777777" w:rsidR="008D5D0A" w:rsidRDefault="008D5D0A" w:rsidP="008D5D0A">
      <w:pPr>
        <w:rPr>
          <w:rFonts w:ascii="Times New Roman" w:hAnsi="Times New Roman"/>
        </w:rPr>
      </w:pPr>
    </w:p>
    <w:p w14:paraId="6815E8FE" w14:textId="77777777" w:rsidR="008D5D0A" w:rsidRDefault="008D5D0A" w:rsidP="008D5D0A">
      <w:pPr>
        <w:rPr>
          <w:rFonts w:ascii="Times New Roman" w:hAnsi="Times New Roman"/>
        </w:rPr>
      </w:pPr>
    </w:p>
    <w:p w14:paraId="2B983BB4" w14:textId="77777777" w:rsidR="008D5D0A" w:rsidRDefault="008D5D0A" w:rsidP="008D5D0A">
      <w:pPr>
        <w:rPr>
          <w:rFonts w:ascii="Times New Roman" w:hAnsi="Times New Roman"/>
        </w:rPr>
      </w:pPr>
    </w:p>
    <w:p w14:paraId="0A3743A8" w14:textId="77777777" w:rsidR="008D5D0A" w:rsidRDefault="008D5D0A" w:rsidP="008D5D0A">
      <w:pPr>
        <w:rPr>
          <w:rFonts w:ascii="Times New Roman" w:hAnsi="Times New Roman"/>
        </w:rPr>
      </w:pPr>
    </w:p>
    <w:p w14:paraId="052B40A7" w14:textId="77777777" w:rsidR="008D5D0A" w:rsidRDefault="008D5D0A" w:rsidP="008D5D0A">
      <w:pPr>
        <w:rPr>
          <w:rFonts w:ascii="Times New Roman" w:hAnsi="Times New Roman"/>
        </w:rPr>
      </w:pPr>
    </w:p>
    <w:p w14:paraId="675BF81E" w14:textId="77777777" w:rsidR="008D5D0A" w:rsidRDefault="008D5D0A" w:rsidP="008D5D0A">
      <w:pPr>
        <w:rPr>
          <w:rFonts w:ascii="Times New Roman" w:hAnsi="Times New Roman"/>
        </w:rPr>
      </w:pPr>
    </w:p>
    <w:p w14:paraId="4E4A929B" w14:textId="77777777" w:rsidR="008D5D0A" w:rsidRDefault="008D5D0A" w:rsidP="008D5D0A">
      <w:pPr>
        <w:rPr>
          <w:rFonts w:ascii="Times New Roman" w:hAnsi="Times New Roman"/>
        </w:rPr>
      </w:pPr>
    </w:p>
    <w:p w14:paraId="1DE719E1" w14:textId="77777777" w:rsidR="008D5D0A" w:rsidRDefault="008D5D0A" w:rsidP="008D5D0A">
      <w:pPr>
        <w:rPr>
          <w:rFonts w:ascii="Times New Roman" w:hAnsi="Times New Roman"/>
        </w:rPr>
      </w:pPr>
    </w:p>
    <w:p w14:paraId="45D890D9" w14:textId="77777777" w:rsidR="008D5D0A" w:rsidRDefault="008D5D0A" w:rsidP="008D5D0A">
      <w:pPr>
        <w:rPr>
          <w:rFonts w:ascii="Times New Roman" w:hAnsi="Times New Roman"/>
        </w:rPr>
      </w:pPr>
    </w:p>
    <w:p w14:paraId="2039B2F2" w14:textId="77777777" w:rsidR="008D5D0A" w:rsidRDefault="008D5D0A" w:rsidP="008D5D0A">
      <w:pPr>
        <w:rPr>
          <w:rFonts w:ascii="Times New Roman" w:hAnsi="Times New Roman"/>
        </w:rPr>
      </w:pPr>
    </w:p>
    <w:p w14:paraId="6092A6C8" w14:textId="77777777" w:rsidR="008D5D0A" w:rsidRDefault="008D5D0A" w:rsidP="008D5D0A">
      <w:pPr>
        <w:rPr>
          <w:rFonts w:ascii="Times New Roman" w:hAnsi="Times New Roman"/>
        </w:rPr>
      </w:pPr>
    </w:p>
    <w:p w14:paraId="751541B0" w14:textId="77777777" w:rsidR="008D5D0A" w:rsidRDefault="008D5D0A" w:rsidP="008D5D0A">
      <w:pPr>
        <w:rPr>
          <w:rFonts w:ascii="Times New Roman" w:hAnsi="Times New Roman"/>
        </w:rPr>
      </w:pPr>
    </w:p>
    <w:p w14:paraId="4B85E084" w14:textId="77777777" w:rsidR="00CD5419" w:rsidRDefault="00CD5419" w:rsidP="008D5D0A">
      <w:pPr>
        <w:rPr>
          <w:rFonts w:ascii="Times New Roman" w:hAnsi="Times New Roman"/>
        </w:rPr>
      </w:pPr>
    </w:p>
    <w:p w14:paraId="6A03113A" w14:textId="77777777"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  <w:r w:rsidRPr="008B410C">
        <w:rPr>
          <w:b/>
          <w:sz w:val="22"/>
          <w:szCs w:val="22"/>
        </w:rPr>
        <w:lastRenderedPageBreak/>
        <w:t xml:space="preserve">ÖĞRENCİNİN DOLDURMASI GEREKEN ANKET </w:t>
      </w:r>
    </w:p>
    <w:p w14:paraId="12B8BFC8" w14:textId="77777777"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</w:p>
    <w:p w14:paraId="54A209BC" w14:textId="77777777"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Yapılan stajın eğitiminize katkısı nedir?</w:t>
      </w:r>
    </w:p>
    <w:p w14:paraId="675C6655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5ECEC071" w14:textId="77777777"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İşyeri organizasyonu ve yönetim planlama hakkında ne oranda bilgi sahibi oldunuz?</w:t>
      </w:r>
    </w:p>
    <w:p w14:paraId="3CB988AA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34BCC4E4" w14:textId="77777777"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Staj sırasında teorik bilgilerinizi ne oranda kullanabildiniz?</w:t>
      </w:r>
    </w:p>
    <w:p w14:paraId="48DA1E38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72C61771" w14:textId="77777777"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Mezuniyet sonrası staj yaptığınız işletmede görev yapmayı ister misiniz?</w:t>
      </w:r>
    </w:p>
    <w:p w14:paraId="347E46BC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6B6C575C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amaç ve vizyon belirleme konusunda yardımcı oldu mu?</w:t>
      </w:r>
    </w:p>
    <w:p w14:paraId="3660660C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2B37BD7E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bCs/>
          <w:szCs w:val="22"/>
        </w:rPr>
      </w:pPr>
      <w:r w:rsidRPr="008712AC">
        <w:rPr>
          <w:b/>
          <w:color w:val="000000"/>
          <w:szCs w:val="22"/>
        </w:rPr>
        <w:t>Yaptığınız stajda size matematik, fen ve mühendislik bilgilerini uygulama fırsatı sunuldu mu?</w:t>
      </w:r>
    </w:p>
    <w:p w14:paraId="146D4A2A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3FC2FA5C" w14:textId="77777777" w:rsidR="00CD5419" w:rsidRPr="008712AC" w:rsidRDefault="00CD5419" w:rsidP="00CD5419">
      <w:pPr>
        <w:pStyle w:val="NormalWeb"/>
        <w:numPr>
          <w:ilvl w:val="0"/>
          <w:numId w:val="3"/>
        </w:numPr>
        <w:spacing w:before="120" w:beforeAutospacing="0" w:after="120" w:afterAutospacing="0"/>
        <w:ind w:left="284" w:hanging="426"/>
        <w:jc w:val="both"/>
        <w:rPr>
          <w:b/>
          <w:szCs w:val="22"/>
        </w:rPr>
      </w:pPr>
      <w:r w:rsidRPr="008712AC">
        <w:rPr>
          <w:b/>
          <w:szCs w:val="22"/>
        </w:rPr>
        <w:t>Yaptığınız staj size takım çalışması yürütme becerisini ve/veya takım üyesi olarak çalışma yeteneğini geliştirmede faydalı oldu mu?</w:t>
      </w:r>
    </w:p>
    <w:p w14:paraId="360B71BD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70174316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Mühendislik uygulamalarında kullanılan gelişmiş alet ve ekipmanları kullanma fırsatı buldun mu?</w:t>
      </w:r>
    </w:p>
    <w:p w14:paraId="4775A49E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07392488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eğitim gördüğünüz mühendislik alanında deney tasarlayıp yürütebilme ve verileri analiz edip yorumlama becerisi kazandırdı mı?</w:t>
      </w:r>
    </w:p>
    <w:p w14:paraId="363B34CC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18654337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Sözlü ve yazılı iletişim kurma becerinin profesyonel bir anlamda gelişmesine faydalı oldu mu?</w:t>
      </w:r>
    </w:p>
    <w:p w14:paraId="7FD044EE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73F16840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Mesleğin ile ilgili eğilimleri anlamana, gözlemlemene ve eksik olduğun noktaları tespit edebilmene faydalı oldu mu? </w:t>
      </w:r>
    </w:p>
    <w:p w14:paraId="0F3960F4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2749344D" w14:textId="77777777"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sz w:val="24"/>
        </w:rPr>
      </w:pPr>
      <w:r w:rsidRPr="008712AC">
        <w:rPr>
          <w:rFonts w:ascii="Times New Roman" w:hAnsi="Times New Roman"/>
          <w:b/>
          <w:color w:val="000000"/>
          <w:sz w:val="24"/>
        </w:rPr>
        <w:t>Yeni fikirler ve/veya ürünler geliştirme bakımından faydalı oldu mu?</w:t>
      </w:r>
    </w:p>
    <w:p w14:paraId="3E6848A3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41B766D0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amaçlar ve yön belirl</w:t>
      </w:r>
      <w:r>
        <w:rPr>
          <w:b/>
          <w:color w:val="000000"/>
          <w:szCs w:val="22"/>
        </w:rPr>
        <w:t>eme konusunda yardımcı oldu mu?</w:t>
      </w:r>
    </w:p>
    <w:p w14:paraId="33F00BFC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1B0894E5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Üstlendiğin görevler ve sorumluluklar vasıtasıyla zamanını etkin bir şekilde nasıl planlaman ve kullanman gerektiği konusunda faydalı oldu mu?</w:t>
      </w:r>
    </w:p>
    <w:p w14:paraId="3344E092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74681089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staj zayıf olduğunuz alanları görme ve bu konudaki eksikliklerinizi tamamlamanızı sağladı mı? </w:t>
      </w:r>
    </w:p>
    <w:p w14:paraId="574F4D42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1853AFA0" w14:textId="77777777" w:rsidR="00CD5419" w:rsidRPr="008712AC" w:rsidRDefault="00CD5419" w:rsidP="00CD5419">
      <w:pPr>
        <w:spacing w:before="120" w:after="120" w:line="240" w:lineRule="auto"/>
        <w:ind w:left="284" w:hanging="426"/>
        <w:rPr>
          <w:rFonts w:ascii="Times New Roman" w:hAnsi="Times New Roman"/>
          <w:sz w:val="28"/>
          <w:szCs w:val="24"/>
        </w:rPr>
      </w:pPr>
    </w:p>
    <w:p w14:paraId="5D854E03" w14:textId="77777777" w:rsidR="008D5D0A" w:rsidRPr="00DA3FC5" w:rsidRDefault="008D5D0A" w:rsidP="008D5D0A">
      <w:pPr>
        <w:rPr>
          <w:rFonts w:ascii="Times New Roman" w:hAnsi="Times New Roman"/>
        </w:rPr>
      </w:pPr>
    </w:p>
    <w:sectPr w:rsidR="008D5D0A" w:rsidRPr="00DA3FC5" w:rsidSect="00F75B6D">
      <w:pgSz w:w="11906" w:h="16838"/>
      <w:pgMar w:top="720" w:right="720" w:bottom="720" w:left="964" w:header="709" w:footer="709" w:gutter="0"/>
      <w:pgBorders w:display="firstPage" w:offsetFrom="page">
        <w:top w:val="thinThickThinMediumGap" w:sz="24" w:space="24" w:color="392A6D"/>
        <w:left w:val="thinThickThinMediumGap" w:sz="24" w:space="24" w:color="392A6D"/>
        <w:bottom w:val="thinThickThinMediumGap" w:sz="24" w:space="24" w:color="392A6D"/>
        <w:right w:val="thinThickThinMediumGap" w:sz="24" w:space="24" w:color="392A6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34D2" w14:textId="77777777" w:rsidR="00F75B6D" w:rsidRDefault="00F75B6D" w:rsidP="00705342">
      <w:pPr>
        <w:spacing w:after="0" w:line="240" w:lineRule="auto"/>
      </w:pPr>
      <w:r>
        <w:separator/>
      </w:r>
    </w:p>
  </w:endnote>
  <w:endnote w:type="continuationSeparator" w:id="0">
    <w:p w14:paraId="521413E5" w14:textId="77777777" w:rsidR="00F75B6D" w:rsidRDefault="00F75B6D" w:rsidP="0070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23E9" w14:textId="77777777" w:rsidR="00F75B6D" w:rsidRDefault="00F75B6D" w:rsidP="00705342">
      <w:pPr>
        <w:spacing w:after="0" w:line="240" w:lineRule="auto"/>
      </w:pPr>
      <w:r>
        <w:separator/>
      </w:r>
    </w:p>
  </w:footnote>
  <w:footnote w:type="continuationSeparator" w:id="0">
    <w:p w14:paraId="5C3035D9" w14:textId="77777777" w:rsidR="00F75B6D" w:rsidRDefault="00F75B6D" w:rsidP="0070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B61AC"/>
    <w:multiLevelType w:val="hybridMultilevel"/>
    <w:tmpl w:val="98D6B4DA"/>
    <w:lvl w:ilvl="0" w:tplc="9B5455C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D1B54"/>
    <w:multiLevelType w:val="hybridMultilevel"/>
    <w:tmpl w:val="1A36EC06"/>
    <w:lvl w:ilvl="0" w:tplc="9B5455CC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4293"/>
    <w:multiLevelType w:val="hybridMultilevel"/>
    <w:tmpl w:val="094E696A"/>
    <w:lvl w:ilvl="0" w:tplc="BECE6256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055307">
    <w:abstractNumId w:val="1"/>
  </w:num>
  <w:num w:numId="2" w16cid:durableId="823853982">
    <w:abstractNumId w:val="0"/>
  </w:num>
  <w:num w:numId="3" w16cid:durableId="848445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DB8"/>
    <w:rsid w:val="000238E9"/>
    <w:rsid w:val="00040A96"/>
    <w:rsid w:val="000415A8"/>
    <w:rsid w:val="00044DB8"/>
    <w:rsid w:val="000753B9"/>
    <w:rsid w:val="000B11D6"/>
    <w:rsid w:val="000B755E"/>
    <w:rsid w:val="000F6D4A"/>
    <w:rsid w:val="00104248"/>
    <w:rsid w:val="00107CEE"/>
    <w:rsid w:val="00116496"/>
    <w:rsid w:val="00190FAD"/>
    <w:rsid w:val="001C782E"/>
    <w:rsid w:val="001F4B9C"/>
    <w:rsid w:val="002276EE"/>
    <w:rsid w:val="002570FB"/>
    <w:rsid w:val="00271F52"/>
    <w:rsid w:val="00292917"/>
    <w:rsid w:val="00294C9E"/>
    <w:rsid w:val="002E0A75"/>
    <w:rsid w:val="002F5682"/>
    <w:rsid w:val="00300C73"/>
    <w:rsid w:val="00337E97"/>
    <w:rsid w:val="003C7763"/>
    <w:rsid w:val="004B5349"/>
    <w:rsid w:val="004C03C2"/>
    <w:rsid w:val="004F7ED1"/>
    <w:rsid w:val="00500557"/>
    <w:rsid w:val="00530140"/>
    <w:rsid w:val="00587B57"/>
    <w:rsid w:val="005F2D98"/>
    <w:rsid w:val="0061415F"/>
    <w:rsid w:val="00634D7C"/>
    <w:rsid w:val="00634F0B"/>
    <w:rsid w:val="00643BB8"/>
    <w:rsid w:val="00643F08"/>
    <w:rsid w:val="00687E72"/>
    <w:rsid w:val="00690FE7"/>
    <w:rsid w:val="0069278E"/>
    <w:rsid w:val="006B16D7"/>
    <w:rsid w:val="006B4EC5"/>
    <w:rsid w:val="006E0EB3"/>
    <w:rsid w:val="00702073"/>
    <w:rsid w:val="00705342"/>
    <w:rsid w:val="00754B21"/>
    <w:rsid w:val="007649E4"/>
    <w:rsid w:val="0077751A"/>
    <w:rsid w:val="0078183F"/>
    <w:rsid w:val="007D03C4"/>
    <w:rsid w:val="007E1583"/>
    <w:rsid w:val="007E784E"/>
    <w:rsid w:val="007F49B4"/>
    <w:rsid w:val="008021F9"/>
    <w:rsid w:val="00803BC6"/>
    <w:rsid w:val="00816CEB"/>
    <w:rsid w:val="0082032D"/>
    <w:rsid w:val="008712AC"/>
    <w:rsid w:val="008B077F"/>
    <w:rsid w:val="008B2715"/>
    <w:rsid w:val="008B410C"/>
    <w:rsid w:val="008D4AA6"/>
    <w:rsid w:val="008D5D0A"/>
    <w:rsid w:val="00945793"/>
    <w:rsid w:val="00990D2F"/>
    <w:rsid w:val="00992331"/>
    <w:rsid w:val="009D5005"/>
    <w:rsid w:val="009D5EDB"/>
    <w:rsid w:val="00A047DC"/>
    <w:rsid w:val="00A26CBA"/>
    <w:rsid w:val="00A936A3"/>
    <w:rsid w:val="00AC52EA"/>
    <w:rsid w:val="00AF755C"/>
    <w:rsid w:val="00B94C0A"/>
    <w:rsid w:val="00C6146B"/>
    <w:rsid w:val="00C6150E"/>
    <w:rsid w:val="00C61FD1"/>
    <w:rsid w:val="00C705D9"/>
    <w:rsid w:val="00C8032B"/>
    <w:rsid w:val="00CD0B38"/>
    <w:rsid w:val="00CD5419"/>
    <w:rsid w:val="00CF567C"/>
    <w:rsid w:val="00D060BC"/>
    <w:rsid w:val="00D57B32"/>
    <w:rsid w:val="00DA3608"/>
    <w:rsid w:val="00DA3FC5"/>
    <w:rsid w:val="00DE41DB"/>
    <w:rsid w:val="00E51343"/>
    <w:rsid w:val="00E76DBE"/>
    <w:rsid w:val="00EA78F7"/>
    <w:rsid w:val="00EC0857"/>
    <w:rsid w:val="00EC29DF"/>
    <w:rsid w:val="00ED2519"/>
    <w:rsid w:val="00EF472A"/>
    <w:rsid w:val="00EF4BAC"/>
    <w:rsid w:val="00F51A1A"/>
    <w:rsid w:val="00F75B6D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8200"/>
  <w15:docId w15:val="{B3F413BE-5DD2-49C4-ACC3-1A3D5469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2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44D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534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5342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34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9D50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D5005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50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an\AppData\Local\Temp\Rar$DI02.691\sayfa_indeks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5885-5501-488D-A811-6ADD3317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sayfa_indeks.dot</Template>
  <TotalTime>169</TotalTime>
  <Pages>9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Ömer Can Eskicioğlu</cp:lastModifiedBy>
  <cp:revision>21</cp:revision>
  <dcterms:created xsi:type="dcterms:W3CDTF">2014-12-09T09:49:00Z</dcterms:created>
  <dcterms:modified xsi:type="dcterms:W3CDTF">2024-01-24T23:37:00Z</dcterms:modified>
</cp:coreProperties>
</file>