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C737" w14:textId="77777777"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2F800FD" w14:textId="382DBF25" w:rsidR="00040A96" w:rsidRPr="002F5682" w:rsidRDefault="002F5682" w:rsidP="002F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577658F3" wp14:editId="5800F7C2">
            <wp:extent cx="3733800" cy="2275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15" cy="22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B13F" w14:textId="77777777"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14:paraId="0F7E6E5E" w14:textId="0680C350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Burdur Mehmet Akif Ersoy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14:paraId="005CD3A2" w14:textId="32C83418" w:rsidR="00040A96" w:rsidRPr="00EF4BAC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Bucak </w:t>
      </w:r>
      <w:r w:rsidR="00040A96">
        <w:rPr>
          <w:rFonts w:ascii="Times New Roman" w:hAnsi="Times New Roman"/>
          <w:b/>
          <w:sz w:val="48"/>
          <w:szCs w:val="48"/>
        </w:rPr>
        <w:t>Teknoloji</w:t>
      </w:r>
      <w:r w:rsidR="00040A96"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14:paraId="042FAC45" w14:textId="4669515C" w:rsidR="00040A96" w:rsidRPr="008021F9" w:rsidRDefault="002F5682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Yazılım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14:paraId="33F0924F" w14:textId="77777777" w:rsidR="00040A96" w:rsidRPr="005D5917" w:rsidRDefault="00040A96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9C0219">
        <w:rPr>
          <w:rFonts w:ascii="Times New Roman" w:hAnsi="Times New Roman"/>
          <w:b/>
          <w:sz w:val="72"/>
          <w:szCs w:val="72"/>
        </w:rPr>
        <w:t>STAJ DEFTERİ</w:t>
      </w:r>
    </w:p>
    <w:p w14:paraId="2F29AE3D" w14:textId="77777777"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14:paraId="6D0E1D08" w14:textId="77777777"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14:paraId="517CAD4F" w14:textId="77777777"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14:paraId="3711996D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3937A963" w14:textId="77777777"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276A1D0C" w14:textId="77777777"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14:paraId="2CE92649" w14:textId="77777777"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076E7898" w14:textId="77777777"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341509EE" w14:textId="77777777"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628D33D3" w14:textId="77777777" w:rsidR="002F5682" w:rsidRDefault="002F5682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4FCD3F6C" w14:textId="51631E46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Staja Başlama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1007015B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Stajı Bitirme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14:paraId="77CBC1D8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14:paraId="5ED867BD" w14:textId="77777777"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14:paraId="2F10A9A2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487BE0" w14:textId="77777777"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519EA" w14:textId="77777777"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0022C" w14:textId="4257062B"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2F5682">
        <w:rPr>
          <w:rFonts w:ascii="Times New Roman" w:hAnsi="Times New Roman"/>
          <w:sz w:val="36"/>
          <w:szCs w:val="36"/>
        </w:rPr>
        <w:t>2…</w:t>
      </w:r>
      <w:r w:rsidR="005F2D98">
        <w:rPr>
          <w:rFonts w:ascii="Times New Roman" w:hAnsi="Times New Roman"/>
          <w:sz w:val="36"/>
          <w:szCs w:val="36"/>
        </w:rPr>
        <w:t xml:space="preserve">  </w:t>
      </w:r>
      <w:r w:rsidR="002F5682">
        <w:rPr>
          <w:rFonts w:ascii="Times New Roman" w:hAnsi="Times New Roman"/>
          <w:sz w:val="36"/>
          <w:szCs w:val="36"/>
        </w:rPr>
        <w:t>BURDUR</w:t>
      </w:r>
    </w:p>
    <w:p w14:paraId="2DE0157F" w14:textId="77777777" w:rsidR="001C782E" w:rsidRDefault="001C782E" w:rsidP="005F2D98">
      <w:pPr>
        <w:spacing w:after="0" w:line="240" w:lineRule="auto"/>
        <w:jc w:val="center"/>
      </w:pPr>
    </w:p>
    <w:p w14:paraId="08A575DE" w14:textId="77777777" w:rsidR="001C782E" w:rsidRDefault="001C782E" w:rsidP="005F2D98">
      <w:pPr>
        <w:spacing w:after="0" w:line="240" w:lineRule="auto"/>
        <w:jc w:val="center"/>
      </w:pPr>
    </w:p>
    <w:p w14:paraId="4EA77920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>T.C.</w:t>
      </w:r>
    </w:p>
    <w:p w14:paraId="09DE924D" w14:textId="3A116A53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BURDUR MEHMET AKİF ERSOY</w:t>
      </w:r>
      <w:r w:rsidR="00CD5419" w:rsidRPr="00DA3FC5">
        <w:rPr>
          <w:rFonts w:ascii="Times New Roman" w:hAnsi="Times New Roman"/>
          <w:b/>
        </w:rPr>
        <w:t xml:space="preserve"> ÜNİVERSİTESİ</w:t>
      </w:r>
    </w:p>
    <w:p w14:paraId="3A9F4700" w14:textId="64586BAD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BUCAK </w:t>
      </w:r>
      <w:r w:rsidR="00CD5419">
        <w:rPr>
          <w:rFonts w:ascii="Times New Roman" w:hAnsi="Times New Roman"/>
          <w:b/>
        </w:rPr>
        <w:t>TEKNOLOJİ</w:t>
      </w:r>
      <w:r w:rsidR="00CD5419" w:rsidRPr="00DA3FC5">
        <w:rPr>
          <w:rFonts w:ascii="Times New Roman" w:hAnsi="Times New Roman"/>
          <w:b/>
        </w:rPr>
        <w:t xml:space="preserve"> FAKÜLTESİ</w:t>
      </w:r>
    </w:p>
    <w:p w14:paraId="0B73993B" w14:textId="6BA0DA63" w:rsidR="00CD5419" w:rsidRPr="00DA3FC5" w:rsidRDefault="002F5682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YAZILIM</w:t>
      </w:r>
      <w:r w:rsidR="00CD5419" w:rsidRPr="00DA3FC5">
        <w:rPr>
          <w:rFonts w:ascii="Times New Roman" w:hAnsi="Times New Roman"/>
          <w:b/>
        </w:rPr>
        <w:t xml:space="preserve"> MÜHENDİSLİĞİ</w:t>
      </w:r>
    </w:p>
    <w:p w14:paraId="6CCA11D2" w14:textId="77777777"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STAJ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14:paraId="45072C6D" w14:textId="77777777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14:paraId="1F1A97A2" w14:textId="77777777"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14:paraId="5A37DC8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14:paraId="2C13BC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14:paraId="0C3DC55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C819B5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8F07B2" w14:textId="77777777"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14:paraId="5D273A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14:paraId="6157A8C3" w14:textId="77777777" w:rsidTr="00391745">
        <w:trPr>
          <w:trHeight w:val="145"/>
        </w:trPr>
        <w:tc>
          <w:tcPr>
            <w:tcW w:w="551" w:type="dxa"/>
            <w:vMerge/>
          </w:tcPr>
          <w:p w14:paraId="3F4031A8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CBDCEA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14:paraId="38ACACBD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536B959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0FE8A1E7" w14:textId="77777777" w:rsidTr="00391745">
        <w:trPr>
          <w:trHeight w:val="145"/>
        </w:trPr>
        <w:tc>
          <w:tcPr>
            <w:tcW w:w="551" w:type="dxa"/>
            <w:vMerge/>
          </w:tcPr>
          <w:p w14:paraId="47564749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3F987D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Başlama Tarihi</w:t>
            </w:r>
          </w:p>
        </w:tc>
        <w:tc>
          <w:tcPr>
            <w:tcW w:w="4555" w:type="dxa"/>
          </w:tcPr>
          <w:p w14:paraId="26DE5360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3A3149C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43B1BFAD" w14:textId="77777777" w:rsidTr="00391745">
        <w:trPr>
          <w:trHeight w:val="145"/>
        </w:trPr>
        <w:tc>
          <w:tcPr>
            <w:tcW w:w="551" w:type="dxa"/>
            <w:vMerge/>
          </w:tcPr>
          <w:p w14:paraId="6A97D463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5DBBC004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Bitiş Tarihi</w:t>
            </w:r>
          </w:p>
        </w:tc>
        <w:tc>
          <w:tcPr>
            <w:tcW w:w="4555" w:type="dxa"/>
          </w:tcPr>
          <w:p w14:paraId="06C2426E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657B3BCB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3890FA07" w14:textId="77777777" w:rsidTr="00391745">
        <w:trPr>
          <w:trHeight w:val="145"/>
        </w:trPr>
        <w:tc>
          <w:tcPr>
            <w:tcW w:w="551" w:type="dxa"/>
          </w:tcPr>
          <w:p w14:paraId="15131D07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14:paraId="194D4C7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14:paraId="457B508A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14:paraId="26CD99C6" w14:textId="77777777"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14:paraId="7906C0D6" w14:textId="77777777" w:rsidTr="00391745">
        <w:trPr>
          <w:trHeight w:val="994"/>
        </w:trPr>
        <w:tc>
          <w:tcPr>
            <w:tcW w:w="10173" w:type="dxa"/>
            <w:gridSpan w:val="4"/>
          </w:tcPr>
          <w:p w14:paraId="2CD4A1C1" w14:textId="77777777"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Stajın Konusu:</w:t>
            </w:r>
          </w:p>
          <w:p w14:paraId="744E4054" w14:textId="77777777"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320C85B" w14:textId="77777777"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BB31336" w14:textId="77777777"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14:paraId="7E295F39" w14:textId="77777777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14:paraId="4FF4FBBF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14:paraId="046AB56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14:paraId="0CBE73FC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14:paraId="0174412C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staj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</w:p>
          <w:p w14:paraId="63F4F86B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B0CFE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5E55B3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14:paraId="010A7D5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14:paraId="0A760BE8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B36C57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503FA1" w14:textId="77777777"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14:paraId="7CA5C2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030AD7A" w14:textId="77777777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14:paraId="143716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7665E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14:paraId="792F0090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1B358B6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39C94FA4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67C05B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EF47355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14:paraId="72F957A5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14:paraId="62A457F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55D0794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1D15C3C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7B011EE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50BFD20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ABA38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14:paraId="18C6F174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2329B354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1530E839" w14:textId="77777777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14:paraId="27CC1E8C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BCB5E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9B3E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14:paraId="34CBD16A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A2DAC1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764CDDC0" w14:textId="77777777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14:paraId="104986B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C1A9D7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9D800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14:paraId="7C44C3E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14:paraId="751DA7B9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0DB866C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14:paraId="542AED65" w14:textId="77777777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14:paraId="7DE404A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F94AA2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1833F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14:paraId="5324EE3D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14:paraId="4AD478CB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219E1" w14:textId="77777777"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6078C94" w14:textId="77777777"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14:paraId="5114EC7C" w14:textId="77777777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14:paraId="5AA8DA50" w14:textId="77777777"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85" w:type="dxa"/>
            <w:gridSpan w:val="5"/>
            <w:vAlign w:val="center"/>
          </w:tcPr>
          <w:p w14:paraId="1ACC1305" w14:textId="7710A8A6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>
              <w:rPr>
                <w:rFonts w:ascii="Times New Roman" w:hAnsi="Times New Roman"/>
                <w:sz w:val="20"/>
                <w:szCs w:val="20"/>
              </w:rPr>
              <w:t>Staj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14:paraId="22026622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2CEFEBA8" w14:textId="77777777" w:rsidTr="00391745">
        <w:trPr>
          <w:trHeight w:val="430"/>
        </w:trPr>
        <w:tc>
          <w:tcPr>
            <w:tcW w:w="678" w:type="dxa"/>
            <w:vMerge/>
          </w:tcPr>
          <w:p w14:paraId="2AC12B7D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4FAE171A" w14:textId="0BD36A92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 w:rsidR="002F5682">
              <w:rPr>
                <w:rFonts w:ascii="Times New Roman" w:hAnsi="Times New Roman"/>
                <w:sz w:val="20"/>
                <w:szCs w:val="20"/>
              </w:rPr>
              <w:t xml:space="preserve">Staj 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>olarak kabul edilmemiştir.</w:t>
            </w:r>
          </w:p>
        </w:tc>
        <w:tc>
          <w:tcPr>
            <w:tcW w:w="810" w:type="dxa"/>
            <w:vAlign w:val="center"/>
          </w:tcPr>
          <w:p w14:paraId="64B91F3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76887391" w14:textId="77777777" w:rsidTr="00391745">
        <w:trPr>
          <w:trHeight w:val="679"/>
        </w:trPr>
        <w:tc>
          <w:tcPr>
            <w:tcW w:w="678" w:type="dxa"/>
            <w:vMerge/>
          </w:tcPr>
          <w:p w14:paraId="0B3061F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14:paraId="5A2B7468" w14:textId="4440DCF6" w:rsidR="00CD5419" w:rsidRPr="00DA3FC5" w:rsidRDefault="002F5682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  <w:r w:rsidR="00CD5419" w:rsidRPr="00DA3FC5">
              <w:rPr>
                <w:rFonts w:ascii="Times New Roman" w:hAnsi="Times New Roman"/>
                <w:sz w:val="20"/>
                <w:szCs w:val="20"/>
              </w:rPr>
              <w:t xml:space="preserve"> olarak yapılan pratik çalışmanın </w:t>
            </w:r>
          </w:p>
          <w:p w14:paraId="501DA9A6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14:paraId="1D02266A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14:paraId="1BAEF984" w14:textId="77777777" w:rsidTr="00391745">
        <w:trPr>
          <w:trHeight w:val="461"/>
        </w:trPr>
        <w:tc>
          <w:tcPr>
            <w:tcW w:w="678" w:type="dxa"/>
            <w:vMerge/>
          </w:tcPr>
          <w:p w14:paraId="6BC67151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14:paraId="36F62324" w14:textId="77777777"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CD5419" w:rsidRPr="00DA3FC5" w14:paraId="7BAFCB82" w14:textId="77777777" w:rsidTr="00391745">
        <w:trPr>
          <w:trHeight w:val="1211"/>
        </w:trPr>
        <w:tc>
          <w:tcPr>
            <w:tcW w:w="678" w:type="dxa"/>
            <w:vMerge/>
          </w:tcPr>
          <w:p w14:paraId="22A703D6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C4AFC22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14:paraId="63B7AAEC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defterindeki bilgiler işyerine ait değil</w:t>
            </w:r>
          </w:p>
          <w:p w14:paraId="18250245" w14:textId="77777777"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D4BF12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 zamanında teslim edilmemiş</w:t>
            </w:r>
          </w:p>
          <w:p w14:paraId="22B3039C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14:paraId="489E4AFE" w14:textId="77777777"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sicil fişi yok</w:t>
            </w:r>
          </w:p>
        </w:tc>
      </w:tr>
      <w:tr w:rsidR="00CD5419" w:rsidRPr="00DA3FC5" w14:paraId="4A86E47E" w14:textId="77777777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14:paraId="221F473E" w14:textId="77777777"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CE9AB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</w:t>
            </w:r>
          </w:p>
          <w:p w14:paraId="159D1E4A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9FB63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51DC10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14:paraId="71823494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27FD37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3829ECBD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3B6BEC9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61610F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14:paraId="50D5595C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14:paraId="23D20141" w14:textId="77777777"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14:paraId="33F8935C" w14:textId="77777777" w:rsidR="008D5D0A" w:rsidRDefault="008D5D0A" w:rsidP="008D5D0A">
      <w:pPr>
        <w:rPr>
          <w:rFonts w:ascii="Times New Roman" w:hAnsi="Times New Roman"/>
        </w:rPr>
      </w:pPr>
    </w:p>
    <w:p w14:paraId="623A053D" w14:textId="77777777"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GİRİŞ</w:t>
      </w:r>
    </w:p>
    <w:p w14:paraId="66E7E6AD" w14:textId="77777777"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Staj Uygulama Esasları’na bakınız.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3"/>
        <w:gridCol w:w="233"/>
        <w:gridCol w:w="2923"/>
        <w:gridCol w:w="2294"/>
        <w:gridCol w:w="2677"/>
        <w:gridCol w:w="2078"/>
      </w:tblGrid>
      <w:tr w:rsidR="008D5D0A" w:rsidRPr="00DA3FC5" w14:paraId="5593C953" w14:textId="77777777" w:rsidTr="00C61FD1">
        <w:trPr>
          <w:gridBefore w:val="1"/>
          <w:trHeight w:val="13239"/>
        </w:trPr>
        <w:tc>
          <w:tcPr>
            <w:tcW w:w="0" w:type="auto"/>
            <w:gridSpan w:val="5"/>
          </w:tcPr>
          <w:p w14:paraId="69895BCD" w14:textId="77777777"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  <w:tr w:rsidR="008D5D0A" w:rsidRPr="00DA3FC5" w14:paraId="7B345BE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828"/>
        </w:trPr>
        <w:tc>
          <w:tcPr>
            <w:tcW w:w="0" w:type="auto"/>
            <w:gridSpan w:val="2"/>
            <w:textDirection w:val="btLr"/>
            <w:vAlign w:val="center"/>
          </w:tcPr>
          <w:p w14:paraId="219F46AD" w14:textId="77777777"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0" w:type="auto"/>
            <w:vAlign w:val="center"/>
          </w:tcPr>
          <w:p w14:paraId="7667264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GÜNLER</w:t>
            </w:r>
          </w:p>
        </w:tc>
        <w:tc>
          <w:tcPr>
            <w:tcW w:w="0" w:type="auto"/>
            <w:vAlign w:val="center"/>
          </w:tcPr>
          <w:p w14:paraId="6E352E70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GÜNLÜK ÇALIŞMA (SAAT)</w:t>
            </w:r>
          </w:p>
        </w:tc>
        <w:tc>
          <w:tcPr>
            <w:tcW w:w="0" w:type="auto"/>
            <w:gridSpan w:val="2"/>
            <w:vAlign w:val="center"/>
          </w:tcPr>
          <w:p w14:paraId="0943703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KONULAR</w:t>
            </w:r>
          </w:p>
        </w:tc>
      </w:tr>
      <w:tr w:rsidR="008D5D0A" w:rsidRPr="00DA3FC5" w14:paraId="1A19315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2B74F31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D65D85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29CE7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9E24FB9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01A7BF0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387AFB9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176D3E7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0281D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C3D20A7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9B4EC5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031174CB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4FBA319D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0E31C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984C52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409FF067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CDC67F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E8CD01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17AAA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5FB3151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B5F2D56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2D6828C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0A5B1A9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18C622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5760309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0A3C4D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4D5B1781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3AA192D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8B404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02E05DC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EED70B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5C3C9D2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132242F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70217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C00E31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29F0182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609697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521F6CA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98BAA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03E87E4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F066685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7ADAB62D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338BD6C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BB8901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383B6BE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D4AAC8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397F1CF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47243E7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7DDBE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B6B4533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4FF64194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4C9088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7F586B2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13574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7096F0E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0C9F94D8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353EAE4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</w:tcPr>
          <w:p w14:paraId="40B06F4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AA957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34F4C8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B1BC5AF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611DE36E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</w:tcPr>
          <w:p w14:paraId="52AADF4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5A63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B05DDD4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2B9BF96F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737BD79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14:paraId="710A33F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79480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ACDFE27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39D7DDF3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9BCD3F2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</w:tcPr>
          <w:p w14:paraId="7C1B9C5D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4A977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AA2926B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F1D24C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96A8D4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</w:tcPr>
          <w:p w14:paraId="77BA494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B533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1D40DAB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0288454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7C19917A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</w:tcPr>
          <w:p w14:paraId="7BEF00A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FA341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BACE2DF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BA9BA3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40D76EF8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14:paraId="23C8EB5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F8A7B7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7470C24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1EC55B08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395A850F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</w:tcPr>
          <w:p w14:paraId="60AF74A0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1A18B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232B7E2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71A9BCD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441F430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</w:tcPr>
          <w:p w14:paraId="41418458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7EF292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2C9345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4FE8DEB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32D7EA3B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</w:tcPr>
          <w:p w14:paraId="20419C5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17BDA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9D46A4A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22C940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4976616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</w:tcPr>
          <w:p w14:paraId="0F341B2F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038E9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C826A15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10E59945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63388A44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vAlign w:val="center"/>
          </w:tcPr>
          <w:p w14:paraId="0B1D40D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4D9F1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DE3D61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24A3530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335962D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vAlign w:val="center"/>
          </w:tcPr>
          <w:p w14:paraId="49CF195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0BBBAE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2BC7F8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19F0CBF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28B61163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vAlign w:val="center"/>
          </w:tcPr>
          <w:p w14:paraId="6BC5B98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6AB96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8582E30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0590675C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45CE9FF9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vAlign w:val="center"/>
          </w:tcPr>
          <w:p w14:paraId="22DBDEFD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0646F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3DDF86E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0AFADD5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0FD9EE45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  <w:vAlign w:val="center"/>
          </w:tcPr>
          <w:p w14:paraId="3696893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1B972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5831453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51DE5498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EACC3FC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vAlign w:val="center"/>
          </w:tcPr>
          <w:p w14:paraId="64E75AE9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97779C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FD462C7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45D84B6D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59601F10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  <w:vAlign w:val="center"/>
          </w:tcPr>
          <w:p w14:paraId="57948C77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DDA165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9859CAB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6D466EF7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0" w:type="auto"/>
            <w:gridSpan w:val="2"/>
            <w:vAlign w:val="center"/>
          </w:tcPr>
          <w:p w14:paraId="15D25F61" w14:textId="77777777"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  <w:vAlign w:val="center"/>
          </w:tcPr>
          <w:p w14:paraId="42A1CA5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DCCECA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8F5EB08" w14:textId="77777777"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14:paraId="7096DC0E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429"/>
        </w:trPr>
        <w:tc>
          <w:tcPr>
            <w:tcW w:w="0" w:type="auto"/>
            <w:gridSpan w:val="2"/>
            <w:vMerge w:val="restart"/>
            <w:textDirection w:val="btLr"/>
            <w:vAlign w:val="center"/>
          </w:tcPr>
          <w:p w14:paraId="421BEA7F" w14:textId="77777777"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13" w:type="dxa"/>
            </w:tcMar>
          </w:tcPr>
          <w:p w14:paraId="43FFF236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İŞ GÜNÜ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FBE6EB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D6B56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İŞYERİ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YETKİLİSİNİN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İMZASI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F98603" w14:textId="77777777"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İMZASI</w:t>
            </w:r>
          </w:p>
        </w:tc>
      </w:tr>
      <w:tr w:rsidR="008D5D0A" w:rsidRPr="00DA3FC5" w14:paraId="53F55897" w14:textId="77777777" w:rsidTr="00C61F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932"/>
        </w:trPr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85036A" w14:textId="77777777"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17E0DCF1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88BE74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FF24C3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31FE4A" w14:textId="77777777"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546E81" w14:textId="77777777" w:rsidR="008D5D0A" w:rsidRDefault="008D5D0A" w:rsidP="008D5D0A">
      <w:pPr>
        <w:rPr>
          <w:rFonts w:ascii="Times New Roman" w:hAnsi="Times New Roman"/>
        </w:rPr>
      </w:pPr>
    </w:p>
    <w:p w14:paraId="701FEF93" w14:textId="77777777"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72"/>
        <w:gridCol w:w="2250"/>
        <w:gridCol w:w="3616"/>
      </w:tblGrid>
      <w:tr w:rsidR="008D5D0A" w:rsidRPr="00DA3FC5" w14:paraId="1772FDCD" w14:textId="77777777" w:rsidTr="00C61FD1">
        <w:trPr>
          <w:trHeight w:val="12530"/>
        </w:trPr>
        <w:tc>
          <w:tcPr>
            <w:tcW w:w="5000" w:type="pct"/>
            <w:gridSpan w:val="3"/>
          </w:tcPr>
          <w:p w14:paraId="1436DAC2" w14:textId="3E7357C3" w:rsidR="008D5D0A" w:rsidRPr="00C6150E" w:rsidRDefault="00C6150E" w:rsidP="00C6150E">
            <w:pPr>
              <w:spacing w:line="0" w:lineRule="atLeast"/>
              <w:ind w:right="-159"/>
              <w:jc w:val="center"/>
              <w:rPr>
                <w:b/>
                <w:sz w:val="24"/>
              </w:rPr>
            </w:pPr>
            <w:r w:rsidRPr="00C6150E">
              <w:rPr>
                <w:rFonts w:ascii="Times New Roman" w:hAnsi="Times New Roman"/>
                <w:b/>
              </w:rPr>
              <w:t>YAPILAN İŞLER</w:t>
            </w:r>
          </w:p>
        </w:tc>
      </w:tr>
      <w:tr w:rsidR="008D5D0A" w:rsidRPr="00DA3FC5" w14:paraId="6C7F232E" w14:textId="77777777" w:rsidTr="00C61FD1">
        <w:trPr>
          <w:trHeight w:val="682"/>
        </w:trPr>
        <w:tc>
          <w:tcPr>
            <w:tcW w:w="3268" w:type="pct"/>
            <w:gridSpan w:val="2"/>
            <w:vAlign w:val="bottom"/>
          </w:tcPr>
          <w:p w14:paraId="317F533A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1732" w:type="pct"/>
            <w:vAlign w:val="bottom"/>
          </w:tcPr>
          <w:p w14:paraId="7CA8A2EC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14:paraId="22888AB9" w14:textId="77777777" w:rsidTr="00C61FD1">
        <w:trPr>
          <w:cantSplit/>
          <w:trHeight w:val="710"/>
        </w:trPr>
        <w:tc>
          <w:tcPr>
            <w:tcW w:w="2190" w:type="pct"/>
            <w:vMerge w:val="restart"/>
          </w:tcPr>
          <w:p w14:paraId="647587D5" w14:textId="77777777" w:rsidR="008D5D0A" w:rsidRPr="00DA3FC5" w:rsidRDefault="008D5D0A" w:rsidP="002F568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1078" w:type="pct"/>
            <w:tcBorders>
              <w:bottom w:val="single" w:sz="6" w:space="0" w:color="auto"/>
            </w:tcBorders>
            <w:vAlign w:val="bottom"/>
          </w:tcPr>
          <w:p w14:paraId="0BE8D46B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1732" w:type="pct"/>
            <w:vMerge w:val="restart"/>
          </w:tcPr>
          <w:p w14:paraId="7E29BEC5" w14:textId="77777777" w:rsidR="008D5D0A" w:rsidRPr="00DA3FC5" w:rsidRDefault="008D5D0A" w:rsidP="002F5682">
            <w:pPr>
              <w:rPr>
                <w:rFonts w:ascii="Times New Roman" w:hAnsi="Times New Roman"/>
              </w:rPr>
            </w:pPr>
          </w:p>
        </w:tc>
      </w:tr>
      <w:tr w:rsidR="008D5D0A" w:rsidRPr="00DA3FC5" w14:paraId="3BAB3691" w14:textId="77777777" w:rsidTr="00C61FD1">
        <w:trPr>
          <w:trHeight w:val="109"/>
        </w:trPr>
        <w:tc>
          <w:tcPr>
            <w:tcW w:w="2190" w:type="pct"/>
            <w:vMerge/>
          </w:tcPr>
          <w:p w14:paraId="6B3E981F" w14:textId="77777777" w:rsidR="008D5D0A" w:rsidRPr="00DA3FC5" w:rsidRDefault="008D5D0A" w:rsidP="002F56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8" w:type="pct"/>
            <w:tcBorders>
              <w:top w:val="single" w:sz="6" w:space="0" w:color="auto"/>
            </w:tcBorders>
          </w:tcPr>
          <w:p w14:paraId="5B5ED0F3" w14:textId="77777777" w:rsidR="008D5D0A" w:rsidRPr="00DA3FC5" w:rsidRDefault="008D5D0A" w:rsidP="002F56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pct"/>
            <w:vMerge/>
          </w:tcPr>
          <w:p w14:paraId="5F82E580" w14:textId="77777777" w:rsidR="008D5D0A" w:rsidRPr="00DA3FC5" w:rsidRDefault="008D5D0A" w:rsidP="002F5682">
            <w:pPr>
              <w:rPr>
                <w:rFonts w:ascii="Times New Roman" w:hAnsi="Times New Roman"/>
              </w:rPr>
            </w:pPr>
          </w:p>
        </w:tc>
      </w:tr>
    </w:tbl>
    <w:p w14:paraId="31433009" w14:textId="04C9B993" w:rsidR="00C61FD1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72"/>
        <w:gridCol w:w="2250"/>
        <w:gridCol w:w="3616"/>
      </w:tblGrid>
      <w:tr w:rsidR="00107CEE" w:rsidRPr="00DA3FC5" w14:paraId="72326CA6" w14:textId="77777777" w:rsidTr="007759E2">
        <w:trPr>
          <w:trHeight w:val="12530"/>
        </w:trPr>
        <w:tc>
          <w:tcPr>
            <w:tcW w:w="5000" w:type="pct"/>
            <w:gridSpan w:val="3"/>
          </w:tcPr>
          <w:p w14:paraId="52967C7B" w14:textId="77777777" w:rsidR="00107CEE" w:rsidRPr="00C6150E" w:rsidRDefault="00107CEE" w:rsidP="007759E2">
            <w:pPr>
              <w:spacing w:line="0" w:lineRule="atLeast"/>
              <w:ind w:right="-159"/>
              <w:jc w:val="center"/>
              <w:rPr>
                <w:b/>
                <w:sz w:val="24"/>
              </w:rPr>
            </w:pPr>
            <w:r w:rsidRPr="00C6150E">
              <w:rPr>
                <w:rFonts w:ascii="Times New Roman" w:hAnsi="Times New Roman"/>
                <w:b/>
              </w:rPr>
              <w:lastRenderedPageBreak/>
              <w:t>YAPILAN İŞLER</w:t>
            </w:r>
          </w:p>
        </w:tc>
      </w:tr>
      <w:tr w:rsidR="00107CEE" w:rsidRPr="00DA3FC5" w14:paraId="7BA07381" w14:textId="77777777" w:rsidTr="007759E2">
        <w:trPr>
          <w:trHeight w:val="682"/>
        </w:trPr>
        <w:tc>
          <w:tcPr>
            <w:tcW w:w="3268" w:type="pct"/>
            <w:gridSpan w:val="2"/>
            <w:vAlign w:val="bottom"/>
          </w:tcPr>
          <w:p w14:paraId="137F00B6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1732" w:type="pct"/>
            <w:vAlign w:val="bottom"/>
          </w:tcPr>
          <w:p w14:paraId="0A4B08E2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107CEE" w:rsidRPr="00DA3FC5" w14:paraId="51246187" w14:textId="77777777" w:rsidTr="007759E2">
        <w:trPr>
          <w:cantSplit/>
          <w:trHeight w:val="710"/>
        </w:trPr>
        <w:tc>
          <w:tcPr>
            <w:tcW w:w="2190" w:type="pct"/>
            <w:vMerge w:val="restart"/>
          </w:tcPr>
          <w:p w14:paraId="557C1EE9" w14:textId="77777777" w:rsidR="00107CEE" w:rsidRPr="00DA3FC5" w:rsidRDefault="00107CEE" w:rsidP="007759E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1078" w:type="pct"/>
            <w:tcBorders>
              <w:bottom w:val="single" w:sz="6" w:space="0" w:color="auto"/>
            </w:tcBorders>
            <w:vAlign w:val="bottom"/>
          </w:tcPr>
          <w:p w14:paraId="15BAC503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1732" w:type="pct"/>
            <w:vMerge w:val="restart"/>
          </w:tcPr>
          <w:p w14:paraId="3924BAF0" w14:textId="77777777" w:rsidR="00107CEE" w:rsidRPr="00DA3FC5" w:rsidRDefault="00107CEE" w:rsidP="007759E2">
            <w:pPr>
              <w:rPr>
                <w:rFonts w:ascii="Times New Roman" w:hAnsi="Times New Roman"/>
              </w:rPr>
            </w:pPr>
          </w:p>
        </w:tc>
      </w:tr>
      <w:tr w:rsidR="00107CEE" w:rsidRPr="00DA3FC5" w14:paraId="0AB304E8" w14:textId="77777777" w:rsidTr="007759E2">
        <w:trPr>
          <w:trHeight w:val="109"/>
        </w:trPr>
        <w:tc>
          <w:tcPr>
            <w:tcW w:w="2190" w:type="pct"/>
            <w:vMerge/>
          </w:tcPr>
          <w:p w14:paraId="7BBE57CC" w14:textId="77777777" w:rsidR="00107CEE" w:rsidRPr="00DA3FC5" w:rsidRDefault="00107CEE" w:rsidP="007759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8" w:type="pct"/>
            <w:tcBorders>
              <w:top w:val="single" w:sz="6" w:space="0" w:color="auto"/>
            </w:tcBorders>
          </w:tcPr>
          <w:p w14:paraId="503B328E" w14:textId="77777777" w:rsidR="00107CEE" w:rsidRPr="00DA3FC5" w:rsidRDefault="00107CEE" w:rsidP="007759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2" w:type="pct"/>
            <w:vMerge/>
          </w:tcPr>
          <w:p w14:paraId="0A0F5EC3" w14:textId="77777777" w:rsidR="00107CEE" w:rsidRPr="00DA3FC5" w:rsidRDefault="00107CEE" w:rsidP="007759E2">
            <w:pPr>
              <w:rPr>
                <w:rFonts w:ascii="Times New Roman" w:hAnsi="Times New Roman"/>
              </w:rPr>
            </w:pPr>
          </w:p>
        </w:tc>
      </w:tr>
    </w:tbl>
    <w:p w14:paraId="49E0DD4C" w14:textId="10CFF640" w:rsidR="00107CEE" w:rsidRDefault="00107CEE" w:rsidP="008D5D0A">
      <w:pPr>
        <w:jc w:val="both"/>
        <w:rPr>
          <w:rFonts w:ascii="Times New Roman" w:hAnsi="Times New Roman"/>
          <w:sz w:val="20"/>
          <w:szCs w:val="20"/>
        </w:rPr>
      </w:pPr>
    </w:p>
    <w:p w14:paraId="1526B10C" w14:textId="77777777" w:rsidR="00107CEE" w:rsidRPr="00530140" w:rsidRDefault="00107CEE" w:rsidP="008D5D0A">
      <w:pPr>
        <w:jc w:val="both"/>
        <w:rPr>
          <w:rFonts w:ascii="Times New Roman" w:hAnsi="Times New Roman"/>
          <w:sz w:val="20"/>
          <w:szCs w:val="20"/>
        </w:rPr>
      </w:pPr>
    </w:p>
    <w:p w14:paraId="23557F3B" w14:textId="77777777"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14:paraId="21FEBACD" w14:textId="77777777"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(İşyeri stajı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14:paraId="72564302" w14:textId="77777777" w:rsidTr="00375A02">
        <w:trPr>
          <w:trHeight w:val="13486"/>
        </w:trPr>
        <w:tc>
          <w:tcPr>
            <w:tcW w:w="10030" w:type="dxa"/>
          </w:tcPr>
          <w:p w14:paraId="4450FF13" w14:textId="77777777"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2558C06" w14:textId="77777777" w:rsidR="008D5D0A" w:rsidRDefault="008D5D0A" w:rsidP="008D5D0A">
      <w:pPr>
        <w:jc w:val="both"/>
        <w:rPr>
          <w:rFonts w:ascii="Times New Roman" w:hAnsi="Times New Roman"/>
          <w:b/>
        </w:rPr>
      </w:pPr>
    </w:p>
    <w:p w14:paraId="56E9BC63" w14:textId="77777777" w:rsidR="008D5D0A" w:rsidRDefault="008D5D0A" w:rsidP="008D5D0A">
      <w:pPr>
        <w:jc w:val="both"/>
        <w:rPr>
          <w:rFonts w:ascii="Times New Roman" w:hAnsi="Times New Roman"/>
          <w:b/>
        </w:rPr>
      </w:pPr>
    </w:p>
    <w:p w14:paraId="5FED05B1" w14:textId="77777777"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14:paraId="23004E70" w14:textId="2EE7BF17"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kaynak kodlar,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>, varsa s</w:t>
      </w:r>
      <w:r w:rsidRPr="00530140">
        <w:rPr>
          <w:rFonts w:ascii="Times New Roman" w:hAnsi="Times New Roman"/>
          <w:sz w:val="20"/>
          <w:szCs w:val="20"/>
        </w:rPr>
        <w:t xml:space="preserve">taj yapılan kurumun </w:t>
      </w:r>
      <w:r w:rsidR="004F7ED1">
        <w:rPr>
          <w:rFonts w:ascii="Times New Roman" w:hAnsi="Times New Roman"/>
          <w:sz w:val="20"/>
          <w:szCs w:val="20"/>
        </w:rPr>
        <w:t>sizden</w:t>
      </w:r>
      <w:r>
        <w:rPr>
          <w:rFonts w:ascii="Times New Roman" w:hAnsi="Times New Roman"/>
          <w:sz w:val="20"/>
          <w:szCs w:val="20"/>
        </w:rPr>
        <w:t xml:space="preserve">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14:paraId="5DCDF12F" w14:textId="77777777" w:rsidR="008D5D0A" w:rsidRDefault="008D5D0A" w:rsidP="008D5D0A">
      <w:pPr>
        <w:rPr>
          <w:rFonts w:ascii="Times New Roman" w:hAnsi="Times New Roman"/>
        </w:rPr>
      </w:pPr>
    </w:p>
    <w:p w14:paraId="40AA7164" w14:textId="77777777" w:rsidR="008D5D0A" w:rsidRDefault="008D5D0A" w:rsidP="008D5D0A">
      <w:pPr>
        <w:rPr>
          <w:rFonts w:ascii="Times New Roman" w:hAnsi="Times New Roman"/>
        </w:rPr>
      </w:pPr>
    </w:p>
    <w:p w14:paraId="65CCD095" w14:textId="77777777" w:rsidR="008D5D0A" w:rsidRDefault="008D5D0A" w:rsidP="008D5D0A">
      <w:pPr>
        <w:rPr>
          <w:rFonts w:ascii="Times New Roman" w:hAnsi="Times New Roman"/>
        </w:rPr>
      </w:pPr>
    </w:p>
    <w:p w14:paraId="7D6ADA5D" w14:textId="77777777" w:rsidR="008D5D0A" w:rsidRDefault="008D5D0A" w:rsidP="008D5D0A">
      <w:pPr>
        <w:rPr>
          <w:rFonts w:ascii="Times New Roman" w:hAnsi="Times New Roman"/>
        </w:rPr>
      </w:pPr>
    </w:p>
    <w:p w14:paraId="074813C1" w14:textId="77777777" w:rsidR="008D5D0A" w:rsidRDefault="008D5D0A" w:rsidP="008D5D0A">
      <w:pPr>
        <w:rPr>
          <w:rFonts w:ascii="Times New Roman" w:hAnsi="Times New Roman"/>
        </w:rPr>
      </w:pPr>
    </w:p>
    <w:p w14:paraId="732A913A" w14:textId="77777777" w:rsidR="008D5D0A" w:rsidRDefault="008D5D0A" w:rsidP="008D5D0A">
      <w:pPr>
        <w:rPr>
          <w:rFonts w:ascii="Times New Roman" w:hAnsi="Times New Roman"/>
        </w:rPr>
      </w:pPr>
    </w:p>
    <w:p w14:paraId="43124E2A" w14:textId="77777777" w:rsidR="008D5D0A" w:rsidRDefault="008D5D0A" w:rsidP="008D5D0A">
      <w:pPr>
        <w:rPr>
          <w:rFonts w:ascii="Times New Roman" w:hAnsi="Times New Roman"/>
        </w:rPr>
      </w:pPr>
    </w:p>
    <w:p w14:paraId="304D70E8" w14:textId="77777777" w:rsidR="008D5D0A" w:rsidRDefault="008D5D0A" w:rsidP="008D5D0A">
      <w:pPr>
        <w:rPr>
          <w:rFonts w:ascii="Times New Roman" w:hAnsi="Times New Roman"/>
        </w:rPr>
      </w:pPr>
    </w:p>
    <w:p w14:paraId="25F15158" w14:textId="77777777" w:rsidR="008D5D0A" w:rsidRDefault="008D5D0A" w:rsidP="008D5D0A">
      <w:pPr>
        <w:rPr>
          <w:rFonts w:ascii="Times New Roman" w:hAnsi="Times New Roman"/>
        </w:rPr>
      </w:pPr>
    </w:p>
    <w:p w14:paraId="35CA6760" w14:textId="77777777" w:rsidR="008D5D0A" w:rsidRDefault="008D5D0A" w:rsidP="008D5D0A">
      <w:pPr>
        <w:rPr>
          <w:rFonts w:ascii="Times New Roman" w:hAnsi="Times New Roman"/>
        </w:rPr>
      </w:pPr>
    </w:p>
    <w:p w14:paraId="30EC8F83" w14:textId="77777777" w:rsidR="008D5D0A" w:rsidRDefault="008D5D0A" w:rsidP="008D5D0A">
      <w:pPr>
        <w:rPr>
          <w:rFonts w:ascii="Times New Roman" w:hAnsi="Times New Roman"/>
        </w:rPr>
      </w:pPr>
    </w:p>
    <w:p w14:paraId="7E4A72EC" w14:textId="77777777" w:rsidR="008D5D0A" w:rsidRDefault="008D5D0A" w:rsidP="008D5D0A">
      <w:pPr>
        <w:rPr>
          <w:rFonts w:ascii="Times New Roman" w:hAnsi="Times New Roman"/>
        </w:rPr>
      </w:pPr>
    </w:p>
    <w:p w14:paraId="0927BBE0" w14:textId="77777777" w:rsidR="008D5D0A" w:rsidRDefault="008D5D0A" w:rsidP="008D5D0A">
      <w:pPr>
        <w:rPr>
          <w:rFonts w:ascii="Times New Roman" w:hAnsi="Times New Roman"/>
        </w:rPr>
      </w:pPr>
    </w:p>
    <w:p w14:paraId="545F48D4" w14:textId="77777777" w:rsidR="008D5D0A" w:rsidRDefault="008D5D0A" w:rsidP="008D5D0A">
      <w:pPr>
        <w:rPr>
          <w:rFonts w:ascii="Times New Roman" w:hAnsi="Times New Roman"/>
        </w:rPr>
      </w:pPr>
    </w:p>
    <w:p w14:paraId="6679DFA7" w14:textId="77777777" w:rsidR="008D5D0A" w:rsidRDefault="008D5D0A" w:rsidP="008D5D0A">
      <w:pPr>
        <w:rPr>
          <w:rFonts w:ascii="Times New Roman" w:hAnsi="Times New Roman"/>
        </w:rPr>
      </w:pPr>
    </w:p>
    <w:p w14:paraId="6C86066C" w14:textId="77777777" w:rsidR="008D5D0A" w:rsidRDefault="008D5D0A" w:rsidP="008D5D0A">
      <w:pPr>
        <w:rPr>
          <w:rFonts w:ascii="Times New Roman" w:hAnsi="Times New Roman"/>
        </w:rPr>
      </w:pPr>
    </w:p>
    <w:p w14:paraId="6CB147A1" w14:textId="77777777" w:rsidR="008D5D0A" w:rsidRDefault="008D5D0A" w:rsidP="008D5D0A">
      <w:pPr>
        <w:rPr>
          <w:rFonts w:ascii="Times New Roman" w:hAnsi="Times New Roman"/>
        </w:rPr>
      </w:pPr>
    </w:p>
    <w:p w14:paraId="6815E8FE" w14:textId="77777777" w:rsidR="008D5D0A" w:rsidRDefault="008D5D0A" w:rsidP="008D5D0A">
      <w:pPr>
        <w:rPr>
          <w:rFonts w:ascii="Times New Roman" w:hAnsi="Times New Roman"/>
        </w:rPr>
      </w:pPr>
    </w:p>
    <w:p w14:paraId="2B983BB4" w14:textId="77777777" w:rsidR="008D5D0A" w:rsidRDefault="008D5D0A" w:rsidP="008D5D0A">
      <w:pPr>
        <w:rPr>
          <w:rFonts w:ascii="Times New Roman" w:hAnsi="Times New Roman"/>
        </w:rPr>
      </w:pPr>
    </w:p>
    <w:p w14:paraId="0A3743A8" w14:textId="77777777" w:rsidR="008D5D0A" w:rsidRDefault="008D5D0A" w:rsidP="008D5D0A">
      <w:pPr>
        <w:rPr>
          <w:rFonts w:ascii="Times New Roman" w:hAnsi="Times New Roman"/>
        </w:rPr>
      </w:pPr>
    </w:p>
    <w:p w14:paraId="052B40A7" w14:textId="77777777" w:rsidR="008D5D0A" w:rsidRDefault="008D5D0A" w:rsidP="008D5D0A">
      <w:pPr>
        <w:rPr>
          <w:rFonts w:ascii="Times New Roman" w:hAnsi="Times New Roman"/>
        </w:rPr>
      </w:pPr>
    </w:p>
    <w:p w14:paraId="675BF81E" w14:textId="77777777" w:rsidR="008D5D0A" w:rsidRDefault="008D5D0A" w:rsidP="008D5D0A">
      <w:pPr>
        <w:rPr>
          <w:rFonts w:ascii="Times New Roman" w:hAnsi="Times New Roman"/>
        </w:rPr>
      </w:pPr>
    </w:p>
    <w:p w14:paraId="4E4A929B" w14:textId="77777777" w:rsidR="008D5D0A" w:rsidRDefault="008D5D0A" w:rsidP="008D5D0A">
      <w:pPr>
        <w:rPr>
          <w:rFonts w:ascii="Times New Roman" w:hAnsi="Times New Roman"/>
        </w:rPr>
      </w:pPr>
    </w:p>
    <w:p w14:paraId="1DE719E1" w14:textId="77777777" w:rsidR="008D5D0A" w:rsidRDefault="008D5D0A" w:rsidP="008D5D0A">
      <w:pPr>
        <w:rPr>
          <w:rFonts w:ascii="Times New Roman" w:hAnsi="Times New Roman"/>
        </w:rPr>
      </w:pPr>
    </w:p>
    <w:p w14:paraId="45D890D9" w14:textId="77777777" w:rsidR="008D5D0A" w:rsidRDefault="008D5D0A" w:rsidP="008D5D0A">
      <w:pPr>
        <w:rPr>
          <w:rFonts w:ascii="Times New Roman" w:hAnsi="Times New Roman"/>
        </w:rPr>
      </w:pPr>
    </w:p>
    <w:p w14:paraId="2039B2F2" w14:textId="77777777" w:rsidR="008D5D0A" w:rsidRDefault="008D5D0A" w:rsidP="008D5D0A">
      <w:pPr>
        <w:rPr>
          <w:rFonts w:ascii="Times New Roman" w:hAnsi="Times New Roman"/>
        </w:rPr>
      </w:pPr>
    </w:p>
    <w:p w14:paraId="6092A6C8" w14:textId="77777777" w:rsidR="008D5D0A" w:rsidRDefault="008D5D0A" w:rsidP="008D5D0A">
      <w:pPr>
        <w:rPr>
          <w:rFonts w:ascii="Times New Roman" w:hAnsi="Times New Roman"/>
        </w:rPr>
      </w:pPr>
    </w:p>
    <w:p w14:paraId="751541B0" w14:textId="77777777" w:rsidR="008D5D0A" w:rsidRDefault="008D5D0A" w:rsidP="008D5D0A">
      <w:pPr>
        <w:rPr>
          <w:rFonts w:ascii="Times New Roman" w:hAnsi="Times New Roman"/>
        </w:rPr>
      </w:pPr>
    </w:p>
    <w:p w14:paraId="4B85E084" w14:textId="77777777" w:rsidR="00CD5419" w:rsidRDefault="00CD5419" w:rsidP="008D5D0A">
      <w:pPr>
        <w:rPr>
          <w:rFonts w:ascii="Times New Roman" w:hAnsi="Times New Roman"/>
        </w:rPr>
      </w:pPr>
    </w:p>
    <w:p w14:paraId="6A03113A" w14:textId="77777777"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14:paraId="12B8BFC8" w14:textId="77777777"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14:paraId="54A209BC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Yapılan stajın eğitiminize katkısı nedir?</w:t>
      </w:r>
    </w:p>
    <w:p w14:paraId="675C6655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5ECEC071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14:paraId="3CB988AA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4BCC4E4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Staj sırasında teorik bilgilerinizi ne oranda kullanabildiniz?</w:t>
      </w:r>
    </w:p>
    <w:p w14:paraId="48DA1E38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2C61771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Mezuniyet sonrası staj yaptığınız işletmede görev yapmayı ister misiniz?</w:t>
      </w:r>
    </w:p>
    <w:p w14:paraId="347E46B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6B6C575C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 ve vizyon belirleme konusunda yardımcı oldu mu?</w:t>
      </w:r>
    </w:p>
    <w:p w14:paraId="3660660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2B37BD7E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>Yaptığınız stajda size matematik, fen ve mühendislik bilgilerini uygulama fırsatı sunuldu mu?</w:t>
      </w:r>
    </w:p>
    <w:p w14:paraId="146D4A2A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3FC2FA5C" w14:textId="77777777"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>Yaptığınız staj size takım çalışması yürütme becerisini ve/veya takım üyesi olarak çalışma yeteneğini geliştirmede faydalı oldu mu?</w:t>
      </w:r>
    </w:p>
    <w:p w14:paraId="360B71BD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0174316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14:paraId="4775A49E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07392488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eğitim gördüğünüz mühendislik alanında deney tasarlayıp yürütebilme ve verileri analiz edip yorumlama becerisi kazandırdı mı?</w:t>
      </w:r>
    </w:p>
    <w:p w14:paraId="363B34C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8654337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14:paraId="7FD044EE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3F16840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14:paraId="0F3960F4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2749344D" w14:textId="77777777"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14:paraId="3E6848A3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41B766D0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amaçlar ve yön belirl</w:t>
      </w:r>
      <w:r>
        <w:rPr>
          <w:b/>
          <w:color w:val="000000"/>
          <w:szCs w:val="22"/>
        </w:rPr>
        <w:t>eme konusunda yardımcı oldu mu?</w:t>
      </w:r>
    </w:p>
    <w:p w14:paraId="33F00BFC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B0894E5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14:paraId="3344E092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74681089" w14:textId="77777777"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staj zayıf olduğunuz alanları görme ve bu konudaki eksikliklerinizi tamamlamanızı sağladı mı? </w:t>
      </w:r>
    </w:p>
    <w:p w14:paraId="574F4D42" w14:textId="77777777"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14:paraId="1853AFA0" w14:textId="77777777"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p w14:paraId="5D854E03" w14:textId="77777777" w:rsidR="008D5D0A" w:rsidRPr="00DA3FC5" w:rsidRDefault="008D5D0A" w:rsidP="008D5D0A">
      <w:pPr>
        <w:rPr>
          <w:rFonts w:ascii="Times New Roman" w:hAnsi="Times New Roman"/>
        </w:rPr>
      </w:pPr>
    </w:p>
    <w:sectPr w:rsidR="008D5D0A" w:rsidRPr="00DA3FC5" w:rsidSect="002F5682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392A6D"/>
        <w:left w:val="thinThickThinMediumGap" w:sz="24" w:space="24" w:color="392A6D"/>
        <w:bottom w:val="thinThickThinMediumGap" w:sz="24" w:space="24" w:color="392A6D"/>
        <w:right w:val="thinThickThinMediumGap" w:sz="24" w:space="24" w:color="392A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5BD4" w14:textId="77777777" w:rsidR="00294C9E" w:rsidRDefault="00294C9E" w:rsidP="00705342">
      <w:pPr>
        <w:spacing w:after="0" w:line="240" w:lineRule="auto"/>
      </w:pPr>
      <w:r>
        <w:separator/>
      </w:r>
    </w:p>
  </w:endnote>
  <w:endnote w:type="continuationSeparator" w:id="0">
    <w:p w14:paraId="6CCC2E77" w14:textId="77777777" w:rsidR="00294C9E" w:rsidRDefault="00294C9E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8EF3" w14:textId="77777777" w:rsidR="00294C9E" w:rsidRDefault="00294C9E" w:rsidP="00705342">
      <w:pPr>
        <w:spacing w:after="0" w:line="240" w:lineRule="auto"/>
      </w:pPr>
      <w:r>
        <w:separator/>
      </w:r>
    </w:p>
  </w:footnote>
  <w:footnote w:type="continuationSeparator" w:id="0">
    <w:p w14:paraId="78618CDB" w14:textId="77777777" w:rsidR="00294C9E" w:rsidRDefault="00294C9E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5307">
    <w:abstractNumId w:val="1"/>
  </w:num>
  <w:num w:numId="2" w16cid:durableId="823853982">
    <w:abstractNumId w:val="0"/>
  </w:num>
  <w:num w:numId="3" w16cid:durableId="84844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07CEE"/>
    <w:rsid w:val="00116496"/>
    <w:rsid w:val="00190FAD"/>
    <w:rsid w:val="001C782E"/>
    <w:rsid w:val="001F4B9C"/>
    <w:rsid w:val="002276EE"/>
    <w:rsid w:val="002570FB"/>
    <w:rsid w:val="00271F52"/>
    <w:rsid w:val="00292917"/>
    <w:rsid w:val="00294C9E"/>
    <w:rsid w:val="002E0A75"/>
    <w:rsid w:val="002F5682"/>
    <w:rsid w:val="00300C73"/>
    <w:rsid w:val="00337E97"/>
    <w:rsid w:val="003C7763"/>
    <w:rsid w:val="004B5349"/>
    <w:rsid w:val="004C03C2"/>
    <w:rsid w:val="004F7ED1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E0EB3"/>
    <w:rsid w:val="0070207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712AC"/>
    <w:rsid w:val="008B077F"/>
    <w:rsid w:val="008B2715"/>
    <w:rsid w:val="008B410C"/>
    <w:rsid w:val="008D4AA6"/>
    <w:rsid w:val="008D5D0A"/>
    <w:rsid w:val="0094579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C6146B"/>
    <w:rsid w:val="00C6150E"/>
    <w:rsid w:val="00C61FD1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8200"/>
  <w15:docId w15:val="{B3F413BE-5DD2-49C4-ACC3-1A3D546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885-5501-488D-A811-6ADD331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sayfa_indeks.dot</Template>
  <TotalTime>169</TotalTime>
  <Pages>9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Ömer Can</cp:lastModifiedBy>
  <cp:revision>20</cp:revision>
  <dcterms:created xsi:type="dcterms:W3CDTF">2014-12-09T09:49:00Z</dcterms:created>
  <dcterms:modified xsi:type="dcterms:W3CDTF">2023-08-10T09:25:00Z</dcterms:modified>
</cp:coreProperties>
</file>