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737" w14:textId="77777777"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2F800FD" w14:textId="382DBF25" w:rsidR="00040A96" w:rsidRPr="002F5682" w:rsidRDefault="002F5682" w:rsidP="002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577658F3" wp14:editId="5800F7C2">
            <wp:extent cx="3733800" cy="2275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15" cy="22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B13F" w14:textId="77777777"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14:paraId="0F7E6E5E" w14:textId="0680C350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Burdur Mehmet Akif Ersoy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14:paraId="005CD3A2" w14:textId="2E76DAB1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Bucak </w:t>
      </w:r>
      <w:r w:rsidR="005C2728">
        <w:rPr>
          <w:rFonts w:ascii="Times New Roman" w:hAnsi="Times New Roman"/>
          <w:b/>
          <w:sz w:val="48"/>
          <w:szCs w:val="48"/>
        </w:rPr>
        <w:t>Bilgisayar ve Bilişim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14:paraId="042FAC45" w14:textId="1EBD3951" w:rsidR="00040A96" w:rsidRPr="008021F9" w:rsidRDefault="00435410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………………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14:paraId="33F0924F" w14:textId="298C37EC" w:rsidR="00040A96" w:rsidRPr="005D5917" w:rsidRDefault="00435410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435410">
        <w:rPr>
          <w:rFonts w:ascii="Times New Roman" w:hAnsi="Times New Roman"/>
          <w:b/>
          <w:sz w:val="72"/>
          <w:szCs w:val="72"/>
        </w:rPr>
        <w:t>İŞLETMEDE MESLEKİ EĞİTİM</w:t>
      </w:r>
      <w:r w:rsidR="00040A96" w:rsidRPr="009C0219">
        <w:rPr>
          <w:rFonts w:ascii="Times New Roman" w:hAnsi="Times New Roman"/>
          <w:b/>
          <w:sz w:val="72"/>
          <w:szCs w:val="72"/>
        </w:rPr>
        <w:t xml:space="preserve"> DEFTERİ</w:t>
      </w:r>
    </w:p>
    <w:p w14:paraId="6D0E1D08" w14:textId="77777777"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14:paraId="517CAD4F" w14:textId="51CE69C2" w:rsidR="00040A96" w:rsidRPr="005D5917" w:rsidRDefault="00435410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435410">
        <w:rPr>
          <w:rFonts w:ascii="Times New Roman" w:hAnsi="Times New Roman"/>
          <w:b/>
          <w:sz w:val="28"/>
          <w:szCs w:val="28"/>
        </w:rPr>
        <w:t>İşletmede mesleki eğitimi</w:t>
      </w:r>
      <w:r>
        <w:rPr>
          <w:rFonts w:ascii="Times New Roman" w:hAnsi="Times New Roman"/>
          <w:b/>
          <w:sz w:val="28"/>
          <w:szCs w:val="28"/>
        </w:rPr>
        <w:t xml:space="preserve"> yapan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ö</w:t>
      </w:r>
      <w:r w:rsidR="00040A96" w:rsidRPr="005D5917">
        <w:rPr>
          <w:rFonts w:ascii="Times New Roman" w:hAnsi="Times New Roman"/>
          <w:b/>
          <w:sz w:val="28"/>
          <w:szCs w:val="28"/>
        </w:rPr>
        <w:t>ğrencinin</w:t>
      </w:r>
    </w:p>
    <w:p w14:paraId="3711996D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3937A963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276A1D0C" w14:textId="77777777"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14:paraId="2CE92649" w14:textId="77777777"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076E7898" w14:textId="77777777"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4FCD3F6C" w14:textId="35C403D2" w:rsidR="008021F9" w:rsidRPr="005F2D98" w:rsidRDefault="00435410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435410">
        <w:rPr>
          <w:rFonts w:ascii="Times New Roman" w:hAnsi="Times New Roman"/>
          <w:sz w:val="28"/>
          <w:szCs w:val="28"/>
        </w:rPr>
        <w:t>İşletmede Mesleki Eğitim Başlama Tarihi</w:t>
      </w:r>
      <w:r w:rsidR="008021F9" w:rsidRPr="005F2D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1007015B" w14:textId="5954FBD8" w:rsidR="008021F9" w:rsidRPr="005F2D98" w:rsidRDefault="00435410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435410">
        <w:rPr>
          <w:rFonts w:ascii="Times New Roman" w:hAnsi="Times New Roman"/>
          <w:sz w:val="28"/>
          <w:szCs w:val="28"/>
        </w:rPr>
        <w:t xml:space="preserve">İşletmede Mesleki Eğitim </w:t>
      </w:r>
      <w:r>
        <w:rPr>
          <w:rFonts w:ascii="Times New Roman" w:hAnsi="Times New Roman"/>
          <w:sz w:val="28"/>
          <w:szCs w:val="28"/>
        </w:rPr>
        <w:t xml:space="preserve">Bitiş        </w:t>
      </w:r>
      <w:r w:rsidRPr="00435410">
        <w:rPr>
          <w:rFonts w:ascii="Times New Roman" w:hAnsi="Times New Roman"/>
          <w:sz w:val="28"/>
          <w:szCs w:val="28"/>
        </w:rPr>
        <w:t>Tarihi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021F9" w:rsidRPr="005F2D98">
        <w:rPr>
          <w:rFonts w:ascii="Times New Roman" w:hAnsi="Times New Roman"/>
          <w:sz w:val="28"/>
          <w:szCs w:val="28"/>
        </w:rPr>
        <w:t xml:space="preserve">:      </w:t>
      </w:r>
      <w:r w:rsidR="008021F9"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77CBC1D8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5ED867BD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2F10A9A2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487BE0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519EA" w14:textId="77777777"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0022C" w14:textId="4257062B"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2F5682">
        <w:rPr>
          <w:rFonts w:ascii="Times New Roman" w:hAnsi="Times New Roman"/>
          <w:sz w:val="36"/>
          <w:szCs w:val="36"/>
        </w:rPr>
        <w:t>2…</w:t>
      </w:r>
      <w:r w:rsidR="005F2D98">
        <w:rPr>
          <w:rFonts w:ascii="Times New Roman" w:hAnsi="Times New Roman"/>
          <w:sz w:val="36"/>
          <w:szCs w:val="36"/>
        </w:rPr>
        <w:t xml:space="preserve">  </w:t>
      </w:r>
      <w:r w:rsidR="002F5682">
        <w:rPr>
          <w:rFonts w:ascii="Times New Roman" w:hAnsi="Times New Roman"/>
          <w:sz w:val="36"/>
          <w:szCs w:val="36"/>
        </w:rPr>
        <w:t>BURDUR</w:t>
      </w:r>
    </w:p>
    <w:p w14:paraId="2DE0157F" w14:textId="77777777" w:rsidR="001C782E" w:rsidRDefault="001C782E" w:rsidP="005F2D98">
      <w:pPr>
        <w:spacing w:after="0" w:line="240" w:lineRule="auto"/>
        <w:jc w:val="center"/>
      </w:pPr>
    </w:p>
    <w:p w14:paraId="08A575DE" w14:textId="77777777" w:rsidR="001C782E" w:rsidRDefault="001C782E" w:rsidP="005F2D98">
      <w:pPr>
        <w:spacing w:after="0" w:line="240" w:lineRule="auto"/>
        <w:jc w:val="center"/>
      </w:pPr>
    </w:p>
    <w:p w14:paraId="4EA77920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>T.C.</w:t>
      </w:r>
    </w:p>
    <w:p w14:paraId="09DE924D" w14:textId="3A116A53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BURDUR MEHMET AKİF ERSOY</w:t>
      </w:r>
      <w:r w:rsidR="00CD5419" w:rsidRPr="00DA3FC5">
        <w:rPr>
          <w:rFonts w:ascii="Times New Roman" w:hAnsi="Times New Roman"/>
          <w:b/>
        </w:rPr>
        <w:t xml:space="preserve"> ÜNİVERSİTESİ</w:t>
      </w:r>
    </w:p>
    <w:p w14:paraId="3A9F4700" w14:textId="423C9B3F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BUCAK </w:t>
      </w:r>
      <w:r w:rsidR="005C2728">
        <w:rPr>
          <w:rFonts w:ascii="Times New Roman" w:hAnsi="Times New Roman"/>
          <w:b/>
        </w:rPr>
        <w:t>BİLGİSAYAR VE BİLİŞİM</w:t>
      </w:r>
      <w:r w:rsidR="00CD5419" w:rsidRPr="00DA3FC5">
        <w:rPr>
          <w:rFonts w:ascii="Times New Roman" w:hAnsi="Times New Roman"/>
          <w:b/>
        </w:rPr>
        <w:t xml:space="preserve"> FAKÜLTESİ</w:t>
      </w:r>
    </w:p>
    <w:p w14:paraId="0B73993B" w14:textId="080D937D" w:rsidR="00CD5419" w:rsidRPr="00DA3FC5" w:rsidRDefault="00435410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</w:t>
      </w:r>
      <w:r w:rsidR="00CD5419" w:rsidRPr="00DA3FC5">
        <w:rPr>
          <w:rFonts w:ascii="Times New Roman" w:hAnsi="Times New Roman"/>
          <w:b/>
        </w:rPr>
        <w:t xml:space="preserve"> MÜHENDİSLİĞİ</w:t>
      </w:r>
    </w:p>
    <w:p w14:paraId="6CCA11D2" w14:textId="5A3E48C1"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</w:t>
      </w:r>
      <w:r w:rsidR="00435410" w:rsidRPr="00435410">
        <w:rPr>
          <w:rFonts w:ascii="Times New Roman" w:hAnsi="Times New Roman"/>
          <w:b/>
        </w:rPr>
        <w:t>İŞLETMEDE MESLEKİ EĞİTİM</w:t>
      </w:r>
      <w:r w:rsidRPr="00DA3FC5">
        <w:rPr>
          <w:rFonts w:ascii="Times New Roman" w:hAnsi="Times New Roman"/>
          <w:b/>
        </w:rPr>
        <w:t xml:space="preserve">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14:paraId="45072C6D" w14:textId="77777777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14:paraId="1F1A97A2" w14:textId="77777777"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14:paraId="5A37DC8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14:paraId="2C13BC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14:paraId="0C3DC55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C819B5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8F07B2" w14:textId="77777777"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14:paraId="5D273A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14:paraId="6157A8C3" w14:textId="77777777" w:rsidTr="00391745">
        <w:trPr>
          <w:trHeight w:val="145"/>
        </w:trPr>
        <w:tc>
          <w:tcPr>
            <w:tcW w:w="551" w:type="dxa"/>
            <w:vMerge/>
          </w:tcPr>
          <w:p w14:paraId="3F4031A8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CBDCEA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14:paraId="38ACACBD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536B959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0FE8A1E7" w14:textId="77777777" w:rsidTr="00391745">
        <w:trPr>
          <w:trHeight w:val="145"/>
        </w:trPr>
        <w:tc>
          <w:tcPr>
            <w:tcW w:w="551" w:type="dxa"/>
            <w:vMerge/>
          </w:tcPr>
          <w:p w14:paraId="47564749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3F987DF" w14:textId="151C1CF2" w:rsidR="00CD5419" w:rsidRPr="00DA3FC5" w:rsidRDefault="00435410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İşe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Başlama Tarihi</w:t>
            </w:r>
          </w:p>
        </w:tc>
        <w:tc>
          <w:tcPr>
            <w:tcW w:w="4555" w:type="dxa"/>
          </w:tcPr>
          <w:p w14:paraId="26DE5360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3A3149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43B1BFAD" w14:textId="77777777" w:rsidTr="00391745">
        <w:trPr>
          <w:trHeight w:val="145"/>
        </w:trPr>
        <w:tc>
          <w:tcPr>
            <w:tcW w:w="551" w:type="dxa"/>
            <w:vMerge/>
          </w:tcPr>
          <w:p w14:paraId="6A97D463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DBBC004" w14:textId="0DDB9A3C" w:rsidR="00CD5419" w:rsidRPr="00DA3FC5" w:rsidRDefault="00435410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Bitiş Tarihi</w:t>
            </w:r>
          </w:p>
        </w:tc>
        <w:tc>
          <w:tcPr>
            <w:tcW w:w="4555" w:type="dxa"/>
          </w:tcPr>
          <w:p w14:paraId="06C2426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657B3BCB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3890FA07" w14:textId="77777777" w:rsidTr="00391745">
        <w:trPr>
          <w:trHeight w:val="145"/>
        </w:trPr>
        <w:tc>
          <w:tcPr>
            <w:tcW w:w="551" w:type="dxa"/>
          </w:tcPr>
          <w:p w14:paraId="15131D07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94D4C7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14:paraId="457B508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26CD99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7906C0D6" w14:textId="77777777" w:rsidTr="00391745">
        <w:trPr>
          <w:trHeight w:val="994"/>
        </w:trPr>
        <w:tc>
          <w:tcPr>
            <w:tcW w:w="10173" w:type="dxa"/>
            <w:gridSpan w:val="4"/>
          </w:tcPr>
          <w:p w14:paraId="2CD4A1C1" w14:textId="5658B6D7" w:rsidR="00CD5419" w:rsidRPr="00DA3FC5" w:rsidRDefault="00435410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35410">
              <w:rPr>
                <w:rFonts w:ascii="Times New Roman" w:hAnsi="Times New Roman"/>
                <w:b/>
              </w:rPr>
              <w:t>İşletmede Mesleki Eğitim</w:t>
            </w:r>
            <w:r w:rsidR="00CD5419" w:rsidRPr="00DA3FC5">
              <w:rPr>
                <w:rFonts w:ascii="Times New Roman" w:hAnsi="Times New Roman"/>
                <w:b/>
              </w:rPr>
              <w:t xml:space="preserve"> Konusu:</w:t>
            </w:r>
          </w:p>
          <w:p w14:paraId="744E4054" w14:textId="77777777"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320C85B" w14:textId="77777777"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BB31336" w14:textId="77777777"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14:paraId="7E295F39" w14:textId="77777777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14:paraId="4FF4FBBF" w14:textId="0715C107" w:rsidR="00CD5419" w:rsidRPr="00DA3FC5" w:rsidRDefault="00435410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410">
              <w:rPr>
                <w:rFonts w:ascii="Times New Roman" w:hAnsi="Times New Roman"/>
                <w:b/>
                <w:sz w:val="20"/>
                <w:szCs w:val="20"/>
              </w:rPr>
              <w:t>İŞLETMEDE MESLEKİ EĞİTİM</w:t>
            </w:r>
            <w:r w:rsidR="00CD5419"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YAPILAN İŞYERİNİN</w:t>
            </w:r>
          </w:p>
        </w:tc>
        <w:tc>
          <w:tcPr>
            <w:tcW w:w="850" w:type="dxa"/>
            <w:vAlign w:val="center"/>
          </w:tcPr>
          <w:p w14:paraId="046AB56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14:paraId="0CBE73FC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14:paraId="0174412C" w14:textId="149FC0A5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</w:t>
            </w:r>
            <w:r w:rsidR="00435410" w:rsidRPr="00435410">
              <w:rPr>
                <w:rFonts w:ascii="Times New Roman" w:hAnsi="Times New Roman"/>
                <w:sz w:val="20"/>
                <w:szCs w:val="20"/>
              </w:rPr>
              <w:t xml:space="preserve">İşletmede Mesleki Eğitim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14:paraId="63F4F86B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B0CFE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E55B3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14:paraId="010A7D5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14:paraId="0A760BE8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B36C57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03FA1" w14:textId="77777777"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14:paraId="7CA5C2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030AD7A" w14:textId="77777777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14:paraId="143716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7665E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14:paraId="792F009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1B358B6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39C94FA4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67C05B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F47355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14:paraId="72F957A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14:paraId="62A457F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55D0794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1D15C3C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7B011EE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0BFD2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ABA3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14:paraId="18C6F174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2329B354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530E839" w14:textId="77777777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14:paraId="27CC1E8C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BCB5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B3E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14:paraId="34CBD16A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A2DAC1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64CDDC0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04986B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C1A9D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9D800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14:paraId="7C44C3E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14:paraId="751DA7B9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DB866C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542AED65" w14:textId="77777777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14:paraId="7DE404A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94AA2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1833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14:paraId="5324EE3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4AD478C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219E1" w14:textId="77777777"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6078C94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14:paraId="5114EC7C" w14:textId="77777777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14:paraId="5AA8DA50" w14:textId="13150052" w:rsidR="00CD5419" w:rsidRPr="00DA3FC5" w:rsidRDefault="00435410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410">
              <w:rPr>
                <w:rFonts w:ascii="Times New Roman" w:hAnsi="Times New Roman"/>
                <w:b/>
                <w:sz w:val="20"/>
                <w:szCs w:val="20"/>
              </w:rPr>
              <w:t>BÖLÜM İŞLETMEDE MESLEKİ EĞİTİM KOMİSYONU DEĞ</w:t>
            </w:r>
            <w:r w:rsidR="00CD5419" w:rsidRPr="00DA3FC5">
              <w:rPr>
                <w:rFonts w:ascii="Times New Roman" w:hAnsi="Times New Roman"/>
                <w:b/>
                <w:sz w:val="20"/>
                <w:szCs w:val="20"/>
              </w:rPr>
              <w:t>ERLENDİRME SONUCU</w:t>
            </w:r>
          </w:p>
        </w:tc>
        <w:tc>
          <w:tcPr>
            <w:tcW w:w="8685" w:type="dxa"/>
            <w:gridSpan w:val="5"/>
            <w:vAlign w:val="center"/>
          </w:tcPr>
          <w:p w14:paraId="1ACC1305" w14:textId="6DF36315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435410" w:rsidRPr="00435410">
              <w:rPr>
                <w:rFonts w:ascii="Times New Roman" w:hAnsi="Times New Roman"/>
                <w:sz w:val="20"/>
                <w:szCs w:val="20"/>
              </w:rPr>
              <w:t xml:space="preserve">İşletmede Mesleki Eğitim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edilmiştir.</w:t>
            </w:r>
          </w:p>
        </w:tc>
        <w:tc>
          <w:tcPr>
            <w:tcW w:w="810" w:type="dxa"/>
            <w:vAlign w:val="center"/>
          </w:tcPr>
          <w:p w14:paraId="2202662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2CEFEBA8" w14:textId="77777777" w:rsidTr="00391745">
        <w:trPr>
          <w:trHeight w:val="430"/>
        </w:trPr>
        <w:tc>
          <w:tcPr>
            <w:tcW w:w="678" w:type="dxa"/>
            <w:vMerge/>
          </w:tcPr>
          <w:p w14:paraId="2AC12B7D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4FAE171A" w14:textId="7B0D4EB9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435410"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 w:rsidR="00435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edilmemiştir.</w:t>
            </w:r>
          </w:p>
        </w:tc>
        <w:tc>
          <w:tcPr>
            <w:tcW w:w="810" w:type="dxa"/>
            <w:vAlign w:val="center"/>
          </w:tcPr>
          <w:p w14:paraId="64B91F3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76887391" w14:textId="77777777" w:rsidTr="00391745">
        <w:trPr>
          <w:trHeight w:val="679"/>
        </w:trPr>
        <w:tc>
          <w:tcPr>
            <w:tcW w:w="678" w:type="dxa"/>
            <w:vMerge/>
          </w:tcPr>
          <w:p w14:paraId="0B3061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5A2B7468" w14:textId="3371DF01" w:rsidR="00CD5419" w:rsidRPr="00DA3FC5" w:rsidRDefault="00435410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olarak yapılan pratik çalışmanın </w:t>
            </w:r>
          </w:p>
          <w:p w14:paraId="501DA9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14:paraId="1D02266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1BAEF984" w14:textId="77777777" w:rsidTr="00391745">
        <w:trPr>
          <w:trHeight w:val="461"/>
        </w:trPr>
        <w:tc>
          <w:tcPr>
            <w:tcW w:w="678" w:type="dxa"/>
            <w:vMerge/>
          </w:tcPr>
          <w:p w14:paraId="6BC6715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14:paraId="36F62324" w14:textId="0071498F" w:rsidR="00CD5419" w:rsidRPr="00DA3FC5" w:rsidRDefault="00435410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tamamının ya da bir bölümünün kabul edilmemesinin sebebi / sebepleri:</w:t>
            </w:r>
          </w:p>
        </w:tc>
      </w:tr>
      <w:tr w:rsidR="00CD5419" w:rsidRPr="00DA3FC5" w14:paraId="7BAFCB82" w14:textId="77777777" w:rsidTr="00391745">
        <w:trPr>
          <w:trHeight w:val="1211"/>
        </w:trPr>
        <w:tc>
          <w:tcPr>
            <w:tcW w:w="678" w:type="dxa"/>
            <w:vMerge/>
          </w:tcPr>
          <w:p w14:paraId="22A703D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4AFC22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14:paraId="63B7AAEC" w14:textId="5E57539A" w:rsidR="00CD5419" w:rsidRPr="00DA3FC5" w:rsidRDefault="00435410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efterdeki bilgiler işyerine ait değil</w:t>
            </w:r>
          </w:p>
          <w:p w14:paraId="18250245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D4BF12" w14:textId="21DFC39C" w:rsidR="00CD5419" w:rsidRPr="00DA3FC5" w:rsidRDefault="00435410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efteri zamanında teslim edilmemiş</w:t>
            </w:r>
          </w:p>
          <w:p w14:paraId="22B3039C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14:paraId="489E4AFE" w14:textId="2016C591" w:rsidR="00CD5419" w:rsidRPr="00DA3FC5" w:rsidRDefault="00435410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 Eğitim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sicil fişi yok</w:t>
            </w:r>
          </w:p>
        </w:tc>
      </w:tr>
      <w:tr w:rsidR="00CD5419" w:rsidRPr="00DA3FC5" w14:paraId="4A86E47E" w14:textId="77777777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221F473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9D1E4A" w14:textId="18389151" w:rsidR="00CD5419" w:rsidRPr="00DA3FC5" w:rsidRDefault="00435410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410">
              <w:rPr>
                <w:rFonts w:ascii="Times New Roman" w:hAnsi="Times New Roman"/>
                <w:sz w:val="20"/>
                <w:szCs w:val="20"/>
              </w:rPr>
              <w:t>İŞLETMEDE MESLEKİ EĞİTİM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9FB63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51DC10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14:paraId="7182349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27FD37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3829ECBD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3B6BEC9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61610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0D5595C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23D2014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14:paraId="33F8935C" w14:textId="1B50DB5A" w:rsidR="008D5D0A" w:rsidRDefault="008D5D0A" w:rsidP="008D5D0A">
      <w:pPr>
        <w:rPr>
          <w:rFonts w:ascii="Times New Roman" w:hAnsi="Times New Roman"/>
        </w:rPr>
      </w:pPr>
    </w:p>
    <w:p w14:paraId="48E9F185" w14:textId="77777777" w:rsidR="00435410" w:rsidRDefault="00435410" w:rsidP="004354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14:paraId="51E34F63" w14:textId="57AF554E" w:rsidR="00435410" w:rsidRDefault="00435410" w:rsidP="00435410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C687390" w14:textId="77777777" w:rsidR="00435410" w:rsidRDefault="00435410" w:rsidP="0043541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435410" w:rsidRPr="00DA3FC5" w14:paraId="1CDB17B4" w14:textId="77777777" w:rsidTr="005D65F7">
        <w:trPr>
          <w:trHeight w:val="13033"/>
        </w:trPr>
        <w:tc>
          <w:tcPr>
            <w:tcW w:w="9815" w:type="dxa"/>
          </w:tcPr>
          <w:p w14:paraId="18695B2A" w14:textId="77777777" w:rsidR="00435410" w:rsidRPr="00DA3FC5" w:rsidRDefault="00435410" w:rsidP="005D65F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C2905C5" w14:textId="77777777" w:rsidR="00435410" w:rsidRDefault="00435410" w:rsidP="00435410"/>
    <w:tbl>
      <w:tblPr>
        <w:tblW w:w="10222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856"/>
        <w:gridCol w:w="1323"/>
        <w:gridCol w:w="3192"/>
        <w:gridCol w:w="3313"/>
      </w:tblGrid>
      <w:tr w:rsidR="00435410" w:rsidRPr="00727DE3" w14:paraId="4B1A5E0A" w14:textId="77777777" w:rsidTr="005D65F7">
        <w:trPr>
          <w:cantSplit/>
          <w:trHeight w:val="745"/>
          <w:tblHeader/>
        </w:trPr>
        <w:tc>
          <w:tcPr>
            <w:tcW w:w="538" w:type="dxa"/>
            <w:textDirection w:val="btLr"/>
            <w:vAlign w:val="center"/>
          </w:tcPr>
          <w:p w14:paraId="6CCF24F0" w14:textId="77777777" w:rsidR="00435410" w:rsidRPr="00727DE3" w:rsidRDefault="00435410" w:rsidP="005D6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GÜN</w:t>
            </w:r>
          </w:p>
        </w:tc>
        <w:tc>
          <w:tcPr>
            <w:tcW w:w="1856" w:type="dxa"/>
            <w:vAlign w:val="center"/>
          </w:tcPr>
          <w:p w14:paraId="61C90B3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GÜNLER</w:t>
            </w:r>
          </w:p>
        </w:tc>
        <w:tc>
          <w:tcPr>
            <w:tcW w:w="1323" w:type="dxa"/>
            <w:vAlign w:val="center"/>
          </w:tcPr>
          <w:p w14:paraId="78C10D5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GÜNLÜK ÇALIŞMA (SAAT)</w:t>
            </w:r>
          </w:p>
        </w:tc>
        <w:tc>
          <w:tcPr>
            <w:tcW w:w="6505" w:type="dxa"/>
            <w:gridSpan w:val="2"/>
            <w:vAlign w:val="center"/>
          </w:tcPr>
          <w:p w14:paraId="21295E7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ÇALIŞTIĞI KONULAR</w:t>
            </w:r>
          </w:p>
        </w:tc>
      </w:tr>
      <w:tr w:rsidR="00435410" w:rsidRPr="00727DE3" w14:paraId="3B312FB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D9678C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1.</w:t>
            </w:r>
          </w:p>
        </w:tc>
        <w:tc>
          <w:tcPr>
            <w:tcW w:w="1856" w:type="dxa"/>
            <w:vAlign w:val="center"/>
          </w:tcPr>
          <w:p w14:paraId="20A5422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EE7279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4E75EE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339975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900713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2.</w:t>
            </w:r>
          </w:p>
        </w:tc>
        <w:tc>
          <w:tcPr>
            <w:tcW w:w="1856" w:type="dxa"/>
            <w:vAlign w:val="center"/>
          </w:tcPr>
          <w:p w14:paraId="5104673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0F82B6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BA4FAE3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D3C6D5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3703D1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3.</w:t>
            </w:r>
          </w:p>
        </w:tc>
        <w:tc>
          <w:tcPr>
            <w:tcW w:w="1856" w:type="dxa"/>
            <w:vAlign w:val="center"/>
          </w:tcPr>
          <w:p w14:paraId="53E3D28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610499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9E47A8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42BDDD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23CAC6E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4.</w:t>
            </w:r>
          </w:p>
        </w:tc>
        <w:tc>
          <w:tcPr>
            <w:tcW w:w="1856" w:type="dxa"/>
            <w:vAlign w:val="center"/>
          </w:tcPr>
          <w:p w14:paraId="2CAFC66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E5B8AC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8E8C073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62B3FB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1EB11D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5.</w:t>
            </w:r>
          </w:p>
        </w:tc>
        <w:tc>
          <w:tcPr>
            <w:tcW w:w="1856" w:type="dxa"/>
            <w:vAlign w:val="center"/>
          </w:tcPr>
          <w:p w14:paraId="72186BE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DF04DF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6ECD16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3410A9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438A99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6.</w:t>
            </w:r>
          </w:p>
        </w:tc>
        <w:tc>
          <w:tcPr>
            <w:tcW w:w="1856" w:type="dxa"/>
            <w:vAlign w:val="center"/>
          </w:tcPr>
          <w:p w14:paraId="3CCF232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1838D0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EC5BF1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E39B82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140C50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7.</w:t>
            </w:r>
          </w:p>
        </w:tc>
        <w:tc>
          <w:tcPr>
            <w:tcW w:w="1856" w:type="dxa"/>
            <w:vAlign w:val="center"/>
          </w:tcPr>
          <w:p w14:paraId="3CD4A7B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533EEF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462D2B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A1D769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5A80B7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8.</w:t>
            </w:r>
          </w:p>
        </w:tc>
        <w:tc>
          <w:tcPr>
            <w:tcW w:w="1856" w:type="dxa"/>
            <w:vAlign w:val="center"/>
          </w:tcPr>
          <w:p w14:paraId="4608D06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B31180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572A48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8AD268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75AC87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9.</w:t>
            </w:r>
          </w:p>
        </w:tc>
        <w:tc>
          <w:tcPr>
            <w:tcW w:w="1856" w:type="dxa"/>
            <w:vAlign w:val="center"/>
          </w:tcPr>
          <w:p w14:paraId="70C90F4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C5C5B2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E22D0B3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293BE2D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5AC48DB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10.</w:t>
            </w:r>
          </w:p>
        </w:tc>
        <w:tc>
          <w:tcPr>
            <w:tcW w:w="1856" w:type="dxa"/>
            <w:vAlign w:val="center"/>
          </w:tcPr>
          <w:p w14:paraId="6D73F9C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5417F9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CC87DEE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35E337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8F365F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11.</w:t>
            </w:r>
          </w:p>
        </w:tc>
        <w:tc>
          <w:tcPr>
            <w:tcW w:w="1856" w:type="dxa"/>
            <w:vAlign w:val="center"/>
          </w:tcPr>
          <w:p w14:paraId="2C9C8A1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C6B0DA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1F732A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EBA4E6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FE9221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12.</w:t>
            </w:r>
          </w:p>
        </w:tc>
        <w:tc>
          <w:tcPr>
            <w:tcW w:w="1856" w:type="dxa"/>
            <w:vAlign w:val="center"/>
          </w:tcPr>
          <w:p w14:paraId="3DCCBBB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24AF67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0DECF0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F563EE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C5E00F0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13.</w:t>
            </w:r>
          </w:p>
        </w:tc>
        <w:tc>
          <w:tcPr>
            <w:tcW w:w="1856" w:type="dxa"/>
            <w:vAlign w:val="center"/>
          </w:tcPr>
          <w:p w14:paraId="0D56A9E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0C14EB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2F5EB7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9048F5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AB79FC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14.</w:t>
            </w:r>
          </w:p>
        </w:tc>
        <w:tc>
          <w:tcPr>
            <w:tcW w:w="1856" w:type="dxa"/>
            <w:vAlign w:val="center"/>
          </w:tcPr>
          <w:p w14:paraId="317A2F5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776514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119E21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B141A0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EFC9CE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15.</w:t>
            </w:r>
          </w:p>
        </w:tc>
        <w:tc>
          <w:tcPr>
            <w:tcW w:w="1856" w:type="dxa"/>
            <w:vAlign w:val="center"/>
          </w:tcPr>
          <w:p w14:paraId="6C1D2E8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68DCED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94444E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59CAD8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D3641F2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16.</w:t>
            </w:r>
          </w:p>
        </w:tc>
        <w:tc>
          <w:tcPr>
            <w:tcW w:w="1856" w:type="dxa"/>
            <w:vAlign w:val="center"/>
          </w:tcPr>
          <w:p w14:paraId="058CD9D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78E3A1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658540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A716D4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6B98F7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17.</w:t>
            </w:r>
          </w:p>
        </w:tc>
        <w:tc>
          <w:tcPr>
            <w:tcW w:w="1856" w:type="dxa"/>
            <w:vAlign w:val="center"/>
          </w:tcPr>
          <w:p w14:paraId="27C1EBB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57CFF1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752B18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7684F4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C79D91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18.</w:t>
            </w:r>
          </w:p>
        </w:tc>
        <w:tc>
          <w:tcPr>
            <w:tcW w:w="1856" w:type="dxa"/>
            <w:vAlign w:val="center"/>
          </w:tcPr>
          <w:p w14:paraId="198B20D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97813A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E96B9F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38447F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B74DB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19.</w:t>
            </w:r>
          </w:p>
        </w:tc>
        <w:tc>
          <w:tcPr>
            <w:tcW w:w="1856" w:type="dxa"/>
            <w:vAlign w:val="center"/>
          </w:tcPr>
          <w:p w14:paraId="2E2DFC7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53A380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584D24B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B5870B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4CA65F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20.</w:t>
            </w:r>
          </w:p>
        </w:tc>
        <w:tc>
          <w:tcPr>
            <w:tcW w:w="1856" w:type="dxa"/>
            <w:vAlign w:val="center"/>
          </w:tcPr>
          <w:p w14:paraId="03B773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FE15D1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3BD970B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F993D1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AE8EFB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21.</w:t>
            </w:r>
          </w:p>
        </w:tc>
        <w:tc>
          <w:tcPr>
            <w:tcW w:w="1856" w:type="dxa"/>
            <w:vAlign w:val="center"/>
          </w:tcPr>
          <w:p w14:paraId="754184D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D9216E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884897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912040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4CA80E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22.</w:t>
            </w:r>
          </w:p>
        </w:tc>
        <w:tc>
          <w:tcPr>
            <w:tcW w:w="1856" w:type="dxa"/>
            <w:vAlign w:val="center"/>
          </w:tcPr>
          <w:p w14:paraId="07C062C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A99667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9FCFA0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5E11F6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330DCE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23.</w:t>
            </w:r>
          </w:p>
        </w:tc>
        <w:tc>
          <w:tcPr>
            <w:tcW w:w="1856" w:type="dxa"/>
            <w:vAlign w:val="center"/>
          </w:tcPr>
          <w:p w14:paraId="74966BE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9B606F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735CC07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F9E468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87DA93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24.</w:t>
            </w:r>
          </w:p>
        </w:tc>
        <w:tc>
          <w:tcPr>
            <w:tcW w:w="1856" w:type="dxa"/>
            <w:vAlign w:val="center"/>
          </w:tcPr>
          <w:p w14:paraId="07D1D98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89215F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7624282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605982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6045F9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25.</w:t>
            </w:r>
          </w:p>
        </w:tc>
        <w:tc>
          <w:tcPr>
            <w:tcW w:w="1856" w:type="dxa"/>
            <w:vAlign w:val="center"/>
          </w:tcPr>
          <w:p w14:paraId="70D406A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11157D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162CAA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402B96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FAAD31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26.</w:t>
            </w:r>
          </w:p>
        </w:tc>
        <w:tc>
          <w:tcPr>
            <w:tcW w:w="1856" w:type="dxa"/>
            <w:vAlign w:val="center"/>
          </w:tcPr>
          <w:p w14:paraId="177087F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31D2FE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1C37F9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45F5E4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90177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27.</w:t>
            </w:r>
          </w:p>
        </w:tc>
        <w:tc>
          <w:tcPr>
            <w:tcW w:w="1856" w:type="dxa"/>
            <w:vAlign w:val="center"/>
          </w:tcPr>
          <w:p w14:paraId="4DE1D32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B6F4B1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7A0F18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DB2D60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9AFA7A6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28.</w:t>
            </w:r>
          </w:p>
        </w:tc>
        <w:tc>
          <w:tcPr>
            <w:tcW w:w="1856" w:type="dxa"/>
            <w:vAlign w:val="center"/>
          </w:tcPr>
          <w:p w14:paraId="22BF627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33092C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97B63D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D8D47F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0C97B9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29.</w:t>
            </w:r>
          </w:p>
        </w:tc>
        <w:tc>
          <w:tcPr>
            <w:tcW w:w="1856" w:type="dxa"/>
            <w:vAlign w:val="center"/>
          </w:tcPr>
          <w:p w14:paraId="0C985BA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BFFF34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525933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969E65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00EEEA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30.</w:t>
            </w:r>
          </w:p>
        </w:tc>
        <w:tc>
          <w:tcPr>
            <w:tcW w:w="1856" w:type="dxa"/>
            <w:vAlign w:val="center"/>
          </w:tcPr>
          <w:p w14:paraId="47E561F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5EB310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AC457D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FA4F01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EB5486E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31.</w:t>
            </w:r>
          </w:p>
        </w:tc>
        <w:tc>
          <w:tcPr>
            <w:tcW w:w="1856" w:type="dxa"/>
            <w:vAlign w:val="center"/>
          </w:tcPr>
          <w:p w14:paraId="4BA874B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89322C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FAA9F0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8833CD1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59AB26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32.</w:t>
            </w:r>
          </w:p>
        </w:tc>
        <w:tc>
          <w:tcPr>
            <w:tcW w:w="1856" w:type="dxa"/>
            <w:vAlign w:val="center"/>
          </w:tcPr>
          <w:p w14:paraId="7ABB581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0300E9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EAC0687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BE133A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DC0E2A3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33.</w:t>
            </w:r>
          </w:p>
        </w:tc>
        <w:tc>
          <w:tcPr>
            <w:tcW w:w="1856" w:type="dxa"/>
            <w:vAlign w:val="center"/>
          </w:tcPr>
          <w:p w14:paraId="0BC3505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EEE249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0FED93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EAD98E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98791E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34.</w:t>
            </w:r>
          </w:p>
        </w:tc>
        <w:tc>
          <w:tcPr>
            <w:tcW w:w="1856" w:type="dxa"/>
            <w:vAlign w:val="center"/>
          </w:tcPr>
          <w:p w14:paraId="30F5AE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C3EC9E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FD58DCB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1A808F9" w14:textId="77777777" w:rsidTr="005D65F7">
        <w:trPr>
          <w:cantSplit/>
          <w:trHeight w:val="357"/>
        </w:trPr>
        <w:tc>
          <w:tcPr>
            <w:tcW w:w="538" w:type="dxa"/>
            <w:vAlign w:val="center"/>
          </w:tcPr>
          <w:p w14:paraId="14CF04E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35.</w:t>
            </w:r>
          </w:p>
        </w:tc>
        <w:tc>
          <w:tcPr>
            <w:tcW w:w="1856" w:type="dxa"/>
            <w:vAlign w:val="center"/>
          </w:tcPr>
          <w:p w14:paraId="64FC9E1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A498F5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30D55FA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8044E83" w14:textId="77777777" w:rsidTr="005D65F7">
        <w:trPr>
          <w:cantSplit/>
          <w:trHeight w:val="357"/>
        </w:trPr>
        <w:tc>
          <w:tcPr>
            <w:tcW w:w="538" w:type="dxa"/>
            <w:vAlign w:val="center"/>
          </w:tcPr>
          <w:p w14:paraId="166D184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36.</w:t>
            </w:r>
          </w:p>
        </w:tc>
        <w:tc>
          <w:tcPr>
            <w:tcW w:w="1856" w:type="dxa"/>
            <w:vAlign w:val="center"/>
          </w:tcPr>
          <w:p w14:paraId="7249CBE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421961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78803B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E98DDC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844E42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37.</w:t>
            </w:r>
          </w:p>
        </w:tc>
        <w:tc>
          <w:tcPr>
            <w:tcW w:w="1856" w:type="dxa"/>
            <w:vAlign w:val="center"/>
          </w:tcPr>
          <w:p w14:paraId="55F1DA4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A509AE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153957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8F1963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97FF67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38.</w:t>
            </w:r>
          </w:p>
        </w:tc>
        <w:tc>
          <w:tcPr>
            <w:tcW w:w="1856" w:type="dxa"/>
            <w:vAlign w:val="center"/>
          </w:tcPr>
          <w:p w14:paraId="0D1E829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6852C3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DFDB41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C40525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71D867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39.</w:t>
            </w:r>
          </w:p>
        </w:tc>
        <w:tc>
          <w:tcPr>
            <w:tcW w:w="1856" w:type="dxa"/>
            <w:vAlign w:val="center"/>
          </w:tcPr>
          <w:p w14:paraId="22BD4B9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308D19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45C83FE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957B33C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AA457E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40.</w:t>
            </w:r>
          </w:p>
        </w:tc>
        <w:tc>
          <w:tcPr>
            <w:tcW w:w="1856" w:type="dxa"/>
            <w:vAlign w:val="center"/>
          </w:tcPr>
          <w:p w14:paraId="5DCD39D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531EAA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7036C20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4B8B2C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483D3B3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41.</w:t>
            </w:r>
          </w:p>
        </w:tc>
        <w:tc>
          <w:tcPr>
            <w:tcW w:w="1856" w:type="dxa"/>
            <w:vAlign w:val="center"/>
          </w:tcPr>
          <w:p w14:paraId="705D37C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3314DD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55832F4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CADF50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CAF0775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42.</w:t>
            </w:r>
          </w:p>
        </w:tc>
        <w:tc>
          <w:tcPr>
            <w:tcW w:w="1856" w:type="dxa"/>
            <w:vAlign w:val="center"/>
          </w:tcPr>
          <w:p w14:paraId="41BDEFD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EA5F66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FE9855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650E81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289D3EB8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43.</w:t>
            </w:r>
          </w:p>
        </w:tc>
        <w:tc>
          <w:tcPr>
            <w:tcW w:w="1856" w:type="dxa"/>
            <w:vAlign w:val="center"/>
          </w:tcPr>
          <w:p w14:paraId="337BEF6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49B7AF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BC8181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031410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8E4D45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44.</w:t>
            </w:r>
          </w:p>
        </w:tc>
        <w:tc>
          <w:tcPr>
            <w:tcW w:w="1856" w:type="dxa"/>
            <w:vAlign w:val="center"/>
          </w:tcPr>
          <w:p w14:paraId="7DB2A52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975E4B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AD31DF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B86323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C98A18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45.</w:t>
            </w:r>
          </w:p>
        </w:tc>
        <w:tc>
          <w:tcPr>
            <w:tcW w:w="1856" w:type="dxa"/>
            <w:vAlign w:val="center"/>
          </w:tcPr>
          <w:p w14:paraId="2678A44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D4356D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B684E07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342487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6405ED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46.</w:t>
            </w:r>
          </w:p>
        </w:tc>
        <w:tc>
          <w:tcPr>
            <w:tcW w:w="1856" w:type="dxa"/>
            <w:vAlign w:val="center"/>
          </w:tcPr>
          <w:p w14:paraId="5E840EB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B345DF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3049E85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0BA4EB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0E278F5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47.</w:t>
            </w:r>
          </w:p>
        </w:tc>
        <w:tc>
          <w:tcPr>
            <w:tcW w:w="1856" w:type="dxa"/>
            <w:vAlign w:val="center"/>
          </w:tcPr>
          <w:p w14:paraId="3B4741A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7AE2D7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013C005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9EB2AC1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66AA697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48.</w:t>
            </w:r>
          </w:p>
        </w:tc>
        <w:tc>
          <w:tcPr>
            <w:tcW w:w="1856" w:type="dxa"/>
            <w:vAlign w:val="center"/>
          </w:tcPr>
          <w:p w14:paraId="448595B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3CE89C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588532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04F76C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DD4064D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49.</w:t>
            </w:r>
          </w:p>
        </w:tc>
        <w:tc>
          <w:tcPr>
            <w:tcW w:w="1856" w:type="dxa"/>
            <w:vAlign w:val="center"/>
          </w:tcPr>
          <w:p w14:paraId="2A02B029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42CD5D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7151EE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0F7845B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38CC1F5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50.</w:t>
            </w:r>
          </w:p>
        </w:tc>
        <w:tc>
          <w:tcPr>
            <w:tcW w:w="1856" w:type="dxa"/>
            <w:vAlign w:val="center"/>
          </w:tcPr>
          <w:p w14:paraId="19F98BA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570441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EF1E554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4AA55A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29D83C7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51.</w:t>
            </w:r>
          </w:p>
        </w:tc>
        <w:tc>
          <w:tcPr>
            <w:tcW w:w="1856" w:type="dxa"/>
            <w:vAlign w:val="center"/>
          </w:tcPr>
          <w:p w14:paraId="4FD558B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6B91B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66B7D14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123329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5A515B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52.</w:t>
            </w:r>
          </w:p>
        </w:tc>
        <w:tc>
          <w:tcPr>
            <w:tcW w:w="1856" w:type="dxa"/>
            <w:vAlign w:val="center"/>
          </w:tcPr>
          <w:p w14:paraId="193F588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E34630D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AC8B70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7C78D1CE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E58553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53.</w:t>
            </w:r>
          </w:p>
        </w:tc>
        <w:tc>
          <w:tcPr>
            <w:tcW w:w="1856" w:type="dxa"/>
            <w:vAlign w:val="center"/>
          </w:tcPr>
          <w:p w14:paraId="4DC93BB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C04287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690CF99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A2973B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215D900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54.</w:t>
            </w:r>
          </w:p>
        </w:tc>
        <w:tc>
          <w:tcPr>
            <w:tcW w:w="1856" w:type="dxa"/>
            <w:vAlign w:val="center"/>
          </w:tcPr>
          <w:p w14:paraId="5B32B6E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3A0B1C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6D23AE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2562F3AD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348691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55.</w:t>
            </w:r>
          </w:p>
        </w:tc>
        <w:tc>
          <w:tcPr>
            <w:tcW w:w="1856" w:type="dxa"/>
            <w:vAlign w:val="center"/>
          </w:tcPr>
          <w:p w14:paraId="7BF3EFF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848DBEC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7E29D1C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BC953A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02B08E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56.</w:t>
            </w:r>
          </w:p>
        </w:tc>
        <w:tc>
          <w:tcPr>
            <w:tcW w:w="1856" w:type="dxa"/>
            <w:vAlign w:val="center"/>
          </w:tcPr>
          <w:p w14:paraId="6E00F2E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572C30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EB1F324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41F62557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59A90D2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57.</w:t>
            </w:r>
          </w:p>
        </w:tc>
        <w:tc>
          <w:tcPr>
            <w:tcW w:w="1856" w:type="dxa"/>
            <w:vAlign w:val="center"/>
          </w:tcPr>
          <w:p w14:paraId="25B2A4C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167392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007AFF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5A1C2BF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B03648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58.</w:t>
            </w:r>
          </w:p>
        </w:tc>
        <w:tc>
          <w:tcPr>
            <w:tcW w:w="1856" w:type="dxa"/>
            <w:vAlign w:val="center"/>
          </w:tcPr>
          <w:p w14:paraId="6C357CE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B061B5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45395AD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715DA12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09B8FC5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59.</w:t>
            </w:r>
          </w:p>
        </w:tc>
        <w:tc>
          <w:tcPr>
            <w:tcW w:w="1856" w:type="dxa"/>
            <w:vAlign w:val="center"/>
          </w:tcPr>
          <w:p w14:paraId="18B679F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B71CE1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7FB847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D94FA0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C5B9C49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60.</w:t>
            </w:r>
          </w:p>
        </w:tc>
        <w:tc>
          <w:tcPr>
            <w:tcW w:w="1856" w:type="dxa"/>
            <w:vAlign w:val="center"/>
          </w:tcPr>
          <w:p w14:paraId="21877BC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5A36FC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4A042F3C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50C349A8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7747865F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61.</w:t>
            </w:r>
          </w:p>
        </w:tc>
        <w:tc>
          <w:tcPr>
            <w:tcW w:w="1856" w:type="dxa"/>
            <w:vAlign w:val="center"/>
          </w:tcPr>
          <w:p w14:paraId="0DFAE97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DDA628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E01A92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1D7011C3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EEDA20C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62.</w:t>
            </w:r>
          </w:p>
        </w:tc>
        <w:tc>
          <w:tcPr>
            <w:tcW w:w="1856" w:type="dxa"/>
            <w:vAlign w:val="center"/>
          </w:tcPr>
          <w:p w14:paraId="2D6E956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66671C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2326AAB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E873905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F66332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63.</w:t>
            </w:r>
          </w:p>
        </w:tc>
        <w:tc>
          <w:tcPr>
            <w:tcW w:w="1856" w:type="dxa"/>
            <w:vAlign w:val="center"/>
          </w:tcPr>
          <w:p w14:paraId="3EC5BD7B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302EED3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290F80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C82062A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4A35BEB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64.</w:t>
            </w:r>
          </w:p>
        </w:tc>
        <w:tc>
          <w:tcPr>
            <w:tcW w:w="1856" w:type="dxa"/>
            <w:vAlign w:val="center"/>
          </w:tcPr>
          <w:p w14:paraId="1A0A1DD1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1268D6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0F0C78C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E11ECCD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33368F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65.</w:t>
            </w:r>
          </w:p>
        </w:tc>
        <w:tc>
          <w:tcPr>
            <w:tcW w:w="1856" w:type="dxa"/>
            <w:vAlign w:val="center"/>
          </w:tcPr>
          <w:p w14:paraId="764F121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274E87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A064856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29360D0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60B63AF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66.</w:t>
            </w:r>
          </w:p>
        </w:tc>
        <w:tc>
          <w:tcPr>
            <w:tcW w:w="1856" w:type="dxa"/>
            <w:vAlign w:val="center"/>
          </w:tcPr>
          <w:p w14:paraId="4A01861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78261E5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1FF26EDA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6B8DFF14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5AF5C734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67.</w:t>
            </w:r>
          </w:p>
        </w:tc>
        <w:tc>
          <w:tcPr>
            <w:tcW w:w="1856" w:type="dxa"/>
            <w:vAlign w:val="center"/>
          </w:tcPr>
          <w:p w14:paraId="21E8063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D4303CE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EF5ECE5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05AEC9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417FA611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68.</w:t>
            </w:r>
          </w:p>
        </w:tc>
        <w:tc>
          <w:tcPr>
            <w:tcW w:w="1856" w:type="dxa"/>
            <w:vAlign w:val="center"/>
          </w:tcPr>
          <w:p w14:paraId="5912A122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ABC6FB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A169B91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57290E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3B32E0FA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69.</w:t>
            </w:r>
          </w:p>
        </w:tc>
        <w:tc>
          <w:tcPr>
            <w:tcW w:w="1856" w:type="dxa"/>
            <w:vAlign w:val="center"/>
          </w:tcPr>
          <w:p w14:paraId="29EDB04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E90C41A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32BFDC48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0D47AAF6" w14:textId="77777777" w:rsidTr="005D65F7">
        <w:trPr>
          <w:trHeight w:val="357"/>
        </w:trPr>
        <w:tc>
          <w:tcPr>
            <w:tcW w:w="538" w:type="dxa"/>
            <w:vAlign w:val="center"/>
          </w:tcPr>
          <w:p w14:paraId="172D79C2" w14:textId="77777777" w:rsidR="00435410" w:rsidRPr="00727DE3" w:rsidRDefault="00435410" w:rsidP="005D65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70.</w:t>
            </w:r>
          </w:p>
        </w:tc>
        <w:tc>
          <w:tcPr>
            <w:tcW w:w="1856" w:type="dxa"/>
            <w:vAlign w:val="center"/>
          </w:tcPr>
          <w:p w14:paraId="46A4D5C7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CAA0604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5" w:type="dxa"/>
            <w:gridSpan w:val="2"/>
            <w:vAlign w:val="center"/>
          </w:tcPr>
          <w:p w14:paraId="61B58F4F" w14:textId="77777777" w:rsidR="00435410" w:rsidRPr="00727DE3" w:rsidRDefault="00435410" w:rsidP="005D65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5410" w:rsidRPr="00727DE3" w14:paraId="37DCE850" w14:textId="77777777" w:rsidTr="005D65F7">
        <w:trPr>
          <w:cantSplit/>
          <w:trHeight w:val="386"/>
        </w:trPr>
        <w:tc>
          <w:tcPr>
            <w:tcW w:w="538" w:type="dxa"/>
            <w:vMerge w:val="restart"/>
            <w:textDirection w:val="btLr"/>
            <w:vAlign w:val="center"/>
          </w:tcPr>
          <w:p w14:paraId="11764A01" w14:textId="77777777" w:rsidR="00435410" w:rsidRPr="00727DE3" w:rsidRDefault="00435410" w:rsidP="005D6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TOPLAM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0201C968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 GÜNÜ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998415F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SAAT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110A1E6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İŞYERİ YETKİLİSİNİN İMZASI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761FAA80" w14:textId="77777777" w:rsidR="00435410" w:rsidRPr="00727DE3" w:rsidRDefault="00435410" w:rsidP="005D6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27DE3">
              <w:rPr>
                <w:rFonts w:ascii="Times New Roman" w:hAnsi="Times New Roman"/>
                <w:b/>
                <w:sz w:val="18"/>
                <w:szCs w:val="20"/>
              </w:rPr>
              <w:t>ÖĞRENCİNİN İMZASI</w:t>
            </w:r>
          </w:p>
        </w:tc>
      </w:tr>
      <w:tr w:rsidR="00435410" w:rsidRPr="00727DE3" w14:paraId="1E533B06" w14:textId="77777777" w:rsidTr="005D65F7">
        <w:trPr>
          <w:cantSplit/>
          <w:trHeight w:val="839"/>
        </w:trPr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0C91529" w14:textId="77777777" w:rsidR="00435410" w:rsidRPr="00727DE3" w:rsidRDefault="00435410" w:rsidP="005D6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2D3DA667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31259576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09E393C1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14:paraId="7AA81C51" w14:textId="77777777" w:rsidR="00435410" w:rsidRPr="00727DE3" w:rsidRDefault="00435410" w:rsidP="005D65F7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7A0C28B9" w14:textId="77777777" w:rsidR="00435410" w:rsidRDefault="00435410" w:rsidP="00435410">
      <w:pPr>
        <w:rPr>
          <w:rFonts w:ascii="Times New Roman" w:hAnsi="Times New Roman"/>
        </w:rPr>
      </w:pPr>
    </w:p>
    <w:p w14:paraId="3F832F5A" w14:textId="77777777" w:rsidR="00435410" w:rsidRDefault="00435410" w:rsidP="00435410">
      <w:pPr>
        <w:rPr>
          <w:rFonts w:ascii="Times New Roman" w:hAnsi="Times New Roman"/>
        </w:rPr>
      </w:pPr>
    </w:p>
    <w:p w14:paraId="26BC6A23" w14:textId="77777777" w:rsidR="00435410" w:rsidRDefault="00435410" w:rsidP="00435410">
      <w:pPr>
        <w:rPr>
          <w:rFonts w:ascii="Times New Roman" w:hAnsi="Times New Roman"/>
        </w:rPr>
      </w:pPr>
    </w:p>
    <w:p w14:paraId="25407D69" w14:textId="77777777" w:rsidR="00435410" w:rsidRDefault="00435410" w:rsidP="00435410">
      <w:pPr>
        <w:rPr>
          <w:rFonts w:ascii="Times New Roman" w:hAnsi="Times New Roman"/>
        </w:rPr>
      </w:pPr>
    </w:p>
    <w:p w14:paraId="3617DD91" w14:textId="77777777" w:rsidR="00435410" w:rsidRPr="00C6146B" w:rsidRDefault="00435410" w:rsidP="00435410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94"/>
        <w:gridCol w:w="2162"/>
        <w:gridCol w:w="3474"/>
      </w:tblGrid>
      <w:tr w:rsidR="00435410" w:rsidRPr="00DA3FC5" w14:paraId="11435180" w14:textId="77777777" w:rsidTr="005D65F7">
        <w:trPr>
          <w:trHeight w:val="12530"/>
        </w:trPr>
        <w:tc>
          <w:tcPr>
            <w:tcW w:w="10030" w:type="dxa"/>
            <w:gridSpan w:val="3"/>
          </w:tcPr>
          <w:p w14:paraId="4C9BD4E6" w14:textId="77777777" w:rsidR="00435410" w:rsidRPr="00DA3FC5" w:rsidRDefault="00435410" w:rsidP="005D65F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35410" w:rsidRPr="00DA3FC5" w14:paraId="39F38408" w14:textId="77777777" w:rsidTr="005D65F7">
        <w:trPr>
          <w:trHeight w:val="682"/>
        </w:trPr>
        <w:tc>
          <w:tcPr>
            <w:tcW w:w="6556" w:type="dxa"/>
            <w:gridSpan w:val="2"/>
            <w:vAlign w:val="bottom"/>
          </w:tcPr>
          <w:p w14:paraId="5E9A5C16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14:paraId="62CBA7DC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435410" w:rsidRPr="00DA3FC5" w14:paraId="2C2139B1" w14:textId="77777777" w:rsidTr="005D65F7">
        <w:trPr>
          <w:cantSplit/>
          <w:trHeight w:val="710"/>
        </w:trPr>
        <w:tc>
          <w:tcPr>
            <w:tcW w:w="4394" w:type="dxa"/>
            <w:vMerge w:val="restart"/>
          </w:tcPr>
          <w:p w14:paraId="4E1CE9F7" w14:textId="77777777" w:rsidR="00435410" w:rsidRPr="00DA3FC5" w:rsidRDefault="00435410" w:rsidP="005D65F7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14:paraId="46489860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14:paraId="6A0A6713" w14:textId="77777777" w:rsidR="00435410" w:rsidRPr="00DA3FC5" w:rsidRDefault="00435410" w:rsidP="005D65F7">
            <w:pPr>
              <w:rPr>
                <w:rFonts w:ascii="Times New Roman" w:hAnsi="Times New Roman"/>
              </w:rPr>
            </w:pPr>
          </w:p>
        </w:tc>
      </w:tr>
      <w:tr w:rsidR="00435410" w:rsidRPr="00DA3FC5" w14:paraId="096ED575" w14:textId="77777777" w:rsidTr="005D65F7">
        <w:trPr>
          <w:trHeight w:val="109"/>
        </w:trPr>
        <w:tc>
          <w:tcPr>
            <w:tcW w:w="4394" w:type="dxa"/>
            <w:vMerge/>
          </w:tcPr>
          <w:p w14:paraId="11AF0376" w14:textId="77777777" w:rsidR="00435410" w:rsidRPr="00DA3FC5" w:rsidRDefault="00435410" w:rsidP="005D65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14:paraId="02247646" w14:textId="77777777" w:rsidR="00435410" w:rsidRPr="00DA3FC5" w:rsidRDefault="00435410" w:rsidP="005D65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14:paraId="4BDA1BF1" w14:textId="77777777" w:rsidR="00435410" w:rsidRPr="00DA3FC5" w:rsidRDefault="00435410" w:rsidP="005D65F7">
            <w:pPr>
              <w:rPr>
                <w:rFonts w:ascii="Times New Roman" w:hAnsi="Times New Roman"/>
              </w:rPr>
            </w:pPr>
          </w:p>
        </w:tc>
      </w:tr>
    </w:tbl>
    <w:p w14:paraId="7BFF9901" w14:textId="77777777" w:rsidR="00435410" w:rsidRPr="00530140" w:rsidRDefault="00435410" w:rsidP="0043541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14:paraId="179DC1B6" w14:textId="77777777" w:rsidR="00435410" w:rsidRDefault="00435410" w:rsidP="004354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14:paraId="1A1D30D2" w14:textId="77777777" w:rsidR="00435410" w:rsidRPr="00945793" w:rsidRDefault="00435410" w:rsidP="00435410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 xml:space="preserve">(İşyeri </w:t>
      </w:r>
      <w:r>
        <w:rPr>
          <w:rFonts w:ascii="Times New Roman" w:hAnsi="Times New Roman"/>
          <w:sz w:val="20"/>
          <w:szCs w:val="20"/>
        </w:rPr>
        <w:t>Eğitimi</w:t>
      </w:r>
      <w:r w:rsidRPr="00945793">
        <w:rPr>
          <w:rFonts w:ascii="Times New Roman" w:hAnsi="Times New Roman"/>
          <w:sz w:val="20"/>
          <w:szCs w:val="20"/>
        </w:rPr>
        <w:t xml:space="preserve">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435410" w:rsidRPr="00DA3FC5" w14:paraId="680647F3" w14:textId="77777777" w:rsidTr="005D65F7">
        <w:trPr>
          <w:trHeight w:val="13486"/>
        </w:trPr>
        <w:tc>
          <w:tcPr>
            <w:tcW w:w="10030" w:type="dxa"/>
          </w:tcPr>
          <w:p w14:paraId="6CE6A9A0" w14:textId="77777777" w:rsidR="00435410" w:rsidRPr="00DA3FC5" w:rsidRDefault="00435410" w:rsidP="005D65F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403139C" w14:textId="77777777" w:rsidR="00435410" w:rsidRDefault="00435410" w:rsidP="00435410">
      <w:pPr>
        <w:jc w:val="both"/>
        <w:rPr>
          <w:rFonts w:ascii="Times New Roman" w:hAnsi="Times New Roman"/>
          <w:b/>
        </w:rPr>
      </w:pPr>
    </w:p>
    <w:p w14:paraId="15143BD0" w14:textId="77777777" w:rsidR="00435410" w:rsidRDefault="00435410" w:rsidP="00435410">
      <w:pPr>
        <w:jc w:val="both"/>
        <w:rPr>
          <w:rFonts w:ascii="Times New Roman" w:hAnsi="Times New Roman"/>
          <w:b/>
        </w:rPr>
      </w:pPr>
    </w:p>
    <w:p w14:paraId="444762DE" w14:textId="77777777" w:rsidR="00435410" w:rsidRDefault="00435410" w:rsidP="004354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14:paraId="01A8C35B" w14:textId="10150C61" w:rsidR="00435410" w:rsidRPr="00945793" w:rsidRDefault="00435410" w:rsidP="00435410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Yapılan işlere ait uygulama dosyaları, kaynak kodlar, ek belge ve dokümanlar, varsa İşyeri Eğitimi</w:t>
      </w:r>
      <w:r w:rsidRPr="00530140">
        <w:rPr>
          <w:rFonts w:ascii="Times New Roman" w:hAnsi="Times New Roman"/>
          <w:sz w:val="20"/>
          <w:szCs w:val="20"/>
        </w:rPr>
        <w:t xml:space="preserve"> yapılan kurumun </w:t>
      </w:r>
      <w:r w:rsidR="00C43D83">
        <w:rPr>
          <w:rFonts w:ascii="Times New Roman" w:hAnsi="Times New Roman"/>
          <w:sz w:val="20"/>
          <w:szCs w:val="20"/>
        </w:rPr>
        <w:t>sizden</w:t>
      </w:r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14:paraId="425B3254" w14:textId="77777777" w:rsidR="00435410" w:rsidRDefault="00435410" w:rsidP="00435410">
      <w:pPr>
        <w:rPr>
          <w:rFonts w:ascii="Times New Roman" w:hAnsi="Times New Roman"/>
        </w:rPr>
      </w:pPr>
    </w:p>
    <w:p w14:paraId="3FA6AA2B" w14:textId="77777777" w:rsidR="00435410" w:rsidRDefault="00435410" w:rsidP="00435410">
      <w:pPr>
        <w:rPr>
          <w:rFonts w:ascii="Times New Roman" w:hAnsi="Times New Roman"/>
        </w:rPr>
      </w:pPr>
    </w:p>
    <w:p w14:paraId="77DAF6E7" w14:textId="77777777" w:rsidR="00435410" w:rsidRDefault="00435410" w:rsidP="00435410">
      <w:pPr>
        <w:rPr>
          <w:rFonts w:ascii="Times New Roman" w:hAnsi="Times New Roman"/>
        </w:rPr>
      </w:pPr>
    </w:p>
    <w:p w14:paraId="263F0078" w14:textId="77777777" w:rsidR="00435410" w:rsidRDefault="00435410" w:rsidP="00435410">
      <w:pPr>
        <w:rPr>
          <w:rFonts w:ascii="Times New Roman" w:hAnsi="Times New Roman"/>
        </w:rPr>
      </w:pPr>
    </w:p>
    <w:p w14:paraId="5A01BB82" w14:textId="77777777" w:rsidR="00435410" w:rsidRDefault="00435410" w:rsidP="00435410">
      <w:pPr>
        <w:rPr>
          <w:rFonts w:ascii="Times New Roman" w:hAnsi="Times New Roman"/>
        </w:rPr>
      </w:pPr>
    </w:p>
    <w:p w14:paraId="0F8341BF" w14:textId="77777777" w:rsidR="00435410" w:rsidRDefault="00435410" w:rsidP="00435410">
      <w:pPr>
        <w:rPr>
          <w:rFonts w:ascii="Times New Roman" w:hAnsi="Times New Roman"/>
        </w:rPr>
      </w:pPr>
    </w:p>
    <w:p w14:paraId="397DF5DC" w14:textId="77777777" w:rsidR="00435410" w:rsidRDefault="00435410" w:rsidP="00435410">
      <w:pPr>
        <w:rPr>
          <w:rFonts w:ascii="Times New Roman" w:hAnsi="Times New Roman"/>
        </w:rPr>
      </w:pPr>
    </w:p>
    <w:p w14:paraId="304DB89D" w14:textId="77777777" w:rsidR="00435410" w:rsidRDefault="00435410" w:rsidP="00435410">
      <w:pPr>
        <w:rPr>
          <w:rFonts w:ascii="Times New Roman" w:hAnsi="Times New Roman"/>
        </w:rPr>
      </w:pPr>
    </w:p>
    <w:p w14:paraId="30B021A6" w14:textId="77777777" w:rsidR="00435410" w:rsidRDefault="00435410" w:rsidP="00435410">
      <w:pPr>
        <w:rPr>
          <w:rFonts w:ascii="Times New Roman" w:hAnsi="Times New Roman"/>
        </w:rPr>
      </w:pPr>
    </w:p>
    <w:p w14:paraId="7007A323" w14:textId="77777777" w:rsidR="00435410" w:rsidRDefault="00435410" w:rsidP="00435410">
      <w:pPr>
        <w:rPr>
          <w:rFonts w:ascii="Times New Roman" w:hAnsi="Times New Roman"/>
        </w:rPr>
      </w:pPr>
    </w:p>
    <w:p w14:paraId="700A5AA4" w14:textId="77777777" w:rsidR="00435410" w:rsidRDefault="00435410" w:rsidP="00435410">
      <w:pPr>
        <w:rPr>
          <w:rFonts w:ascii="Times New Roman" w:hAnsi="Times New Roman"/>
        </w:rPr>
      </w:pPr>
    </w:p>
    <w:p w14:paraId="58443931" w14:textId="77777777" w:rsidR="00435410" w:rsidRDefault="00435410" w:rsidP="00435410">
      <w:pPr>
        <w:rPr>
          <w:rFonts w:ascii="Times New Roman" w:hAnsi="Times New Roman"/>
        </w:rPr>
      </w:pPr>
    </w:p>
    <w:p w14:paraId="4C52F121" w14:textId="77777777" w:rsidR="00435410" w:rsidRDefault="00435410" w:rsidP="00435410">
      <w:pPr>
        <w:rPr>
          <w:rFonts w:ascii="Times New Roman" w:hAnsi="Times New Roman"/>
        </w:rPr>
      </w:pPr>
    </w:p>
    <w:p w14:paraId="24F96125" w14:textId="77777777" w:rsidR="00435410" w:rsidRDefault="00435410" w:rsidP="00435410">
      <w:pPr>
        <w:rPr>
          <w:rFonts w:ascii="Times New Roman" w:hAnsi="Times New Roman"/>
        </w:rPr>
      </w:pPr>
    </w:p>
    <w:p w14:paraId="0E10A056" w14:textId="77777777" w:rsidR="00435410" w:rsidRDefault="00435410" w:rsidP="00435410">
      <w:pPr>
        <w:rPr>
          <w:rFonts w:ascii="Times New Roman" w:hAnsi="Times New Roman"/>
        </w:rPr>
      </w:pPr>
    </w:p>
    <w:p w14:paraId="2EE3B931" w14:textId="77777777" w:rsidR="00435410" w:rsidRDefault="00435410" w:rsidP="00435410">
      <w:pPr>
        <w:rPr>
          <w:rFonts w:ascii="Times New Roman" w:hAnsi="Times New Roman"/>
        </w:rPr>
      </w:pPr>
    </w:p>
    <w:p w14:paraId="71445E3F" w14:textId="77777777" w:rsidR="00435410" w:rsidRDefault="00435410" w:rsidP="00435410">
      <w:pPr>
        <w:rPr>
          <w:rFonts w:ascii="Times New Roman" w:hAnsi="Times New Roman"/>
        </w:rPr>
      </w:pPr>
    </w:p>
    <w:p w14:paraId="66E081BC" w14:textId="77777777" w:rsidR="00435410" w:rsidRDefault="00435410" w:rsidP="00435410">
      <w:pPr>
        <w:rPr>
          <w:rFonts w:ascii="Times New Roman" w:hAnsi="Times New Roman"/>
        </w:rPr>
      </w:pPr>
    </w:p>
    <w:p w14:paraId="4DDDE409" w14:textId="77777777" w:rsidR="00435410" w:rsidRDefault="00435410" w:rsidP="00435410">
      <w:pPr>
        <w:rPr>
          <w:rFonts w:ascii="Times New Roman" w:hAnsi="Times New Roman"/>
        </w:rPr>
      </w:pPr>
    </w:p>
    <w:p w14:paraId="548205D5" w14:textId="77777777" w:rsidR="00435410" w:rsidRDefault="00435410" w:rsidP="00435410">
      <w:pPr>
        <w:rPr>
          <w:rFonts w:ascii="Times New Roman" w:hAnsi="Times New Roman"/>
        </w:rPr>
      </w:pPr>
    </w:p>
    <w:p w14:paraId="1B26B10B" w14:textId="77777777" w:rsidR="00435410" w:rsidRDefault="00435410" w:rsidP="00435410">
      <w:pPr>
        <w:rPr>
          <w:rFonts w:ascii="Times New Roman" w:hAnsi="Times New Roman"/>
        </w:rPr>
      </w:pPr>
    </w:p>
    <w:p w14:paraId="3662C5B8" w14:textId="77777777" w:rsidR="00435410" w:rsidRDefault="00435410" w:rsidP="00435410">
      <w:pPr>
        <w:rPr>
          <w:rFonts w:ascii="Times New Roman" w:hAnsi="Times New Roman"/>
        </w:rPr>
      </w:pPr>
    </w:p>
    <w:p w14:paraId="0647EBB4" w14:textId="77777777" w:rsidR="00435410" w:rsidRDefault="00435410" w:rsidP="00435410">
      <w:pPr>
        <w:rPr>
          <w:rFonts w:ascii="Times New Roman" w:hAnsi="Times New Roman"/>
        </w:rPr>
      </w:pPr>
    </w:p>
    <w:p w14:paraId="102A134A" w14:textId="77777777" w:rsidR="00435410" w:rsidRDefault="00435410" w:rsidP="00435410">
      <w:pPr>
        <w:rPr>
          <w:rFonts w:ascii="Times New Roman" w:hAnsi="Times New Roman"/>
        </w:rPr>
      </w:pPr>
    </w:p>
    <w:p w14:paraId="3932A885" w14:textId="77777777" w:rsidR="00435410" w:rsidRDefault="00435410" w:rsidP="00435410">
      <w:pPr>
        <w:rPr>
          <w:rFonts w:ascii="Times New Roman" w:hAnsi="Times New Roman"/>
        </w:rPr>
      </w:pPr>
    </w:p>
    <w:p w14:paraId="6777B75A" w14:textId="77777777" w:rsidR="00435410" w:rsidRDefault="00435410" w:rsidP="00435410">
      <w:pPr>
        <w:rPr>
          <w:rFonts w:ascii="Times New Roman" w:hAnsi="Times New Roman"/>
        </w:rPr>
      </w:pPr>
    </w:p>
    <w:p w14:paraId="76C1EB02" w14:textId="77777777" w:rsidR="00435410" w:rsidRDefault="00435410" w:rsidP="00435410">
      <w:pPr>
        <w:rPr>
          <w:rFonts w:ascii="Times New Roman" w:hAnsi="Times New Roman"/>
        </w:rPr>
      </w:pPr>
    </w:p>
    <w:p w14:paraId="08619A79" w14:textId="77777777" w:rsidR="00435410" w:rsidRDefault="00435410" w:rsidP="00435410">
      <w:pPr>
        <w:rPr>
          <w:rFonts w:ascii="Times New Roman" w:hAnsi="Times New Roman"/>
        </w:rPr>
      </w:pPr>
    </w:p>
    <w:p w14:paraId="236FD96B" w14:textId="77777777" w:rsidR="00435410" w:rsidRDefault="00435410" w:rsidP="00435410">
      <w:pPr>
        <w:rPr>
          <w:rFonts w:ascii="Times New Roman" w:hAnsi="Times New Roman"/>
        </w:rPr>
      </w:pPr>
    </w:p>
    <w:p w14:paraId="14F49FF6" w14:textId="77777777" w:rsidR="00435410" w:rsidRPr="008B410C" w:rsidRDefault="00435410" w:rsidP="00435410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14:paraId="07A95BCA" w14:textId="77777777" w:rsidR="00435410" w:rsidRPr="008B410C" w:rsidRDefault="00435410" w:rsidP="00435410">
      <w:pPr>
        <w:pStyle w:val="GvdeMetni"/>
        <w:ind w:left="1416" w:firstLine="708"/>
        <w:rPr>
          <w:b/>
          <w:sz w:val="22"/>
          <w:szCs w:val="22"/>
        </w:rPr>
      </w:pPr>
    </w:p>
    <w:p w14:paraId="07330970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Yapılan </w:t>
      </w:r>
      <w:r>
        <w:rPr>
          <w:rFonts w:ascii="Times New Roman" w:hAnsi="Times New Roman"/>
          <w:b/>
          <w:bCs/>
          <w:sz w:val="24"/>
        </w:rPr>
        <w:t>İşyeri Eğitiminin</w:t>
      </w:r>
      <w:r w:rsidRPr="008712AC">
        <w:rPr>
          <w:rFonts w:ascii="Times New Roman" w:hAnsi="Times New Roman"/>
          <w:b/>
          <w:bCs/>
          <w:sz w:val="24"/>
        </w:rPr>
        <w:t xml:space="preserve"> eğitiminize katkısı nedir?</w:t>
      </w:r>
    </w:p>
    <w:p w14:paraId="4BFDB1E1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E9DD450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14:paraId="67E6D727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DD8E80F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İşyeri Eğitimi</w:t>
      </w:r>
      <w:r w:rsidRPr="008712AC">
        <w:rPr>
          <w:rFonts w:ascii="Times New Roman" w:hAnsi="Times New Roman"/>
          <w:b/>
          <w:bCs/>
          <w:sz w:val="24"/>
        </w:rPr>
        <w:t xml:space="preserve"> sırasında teorik bilgilerinizi ne oranda kullanabildiniz?</w:t>
      </w:r>
    </w:p>
    <w:p w14:paraId="254B48B7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4314FF9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 xml:space="preserve">Mezuniyet sonrası </w:t>
      </w:r>
      <w:r>
        <w:rPr>
          <w:rFonts w:ascii="Times New Roman" w:hAnsi="Times New Roman"/>
          <w:b/>
          <w:bCs/>
          <w:sz w:val="24"/>
        </w:rPr>
        <w:t>İşyeri Eğitimi</w:t>
      </w:r>
      <w:r w:rsidRPr="008712AC">
        <w:rPr>
          <w:rFonts w:ascii="Times New Roman" w:hAnsi="Times New Roman"/>
          <w:b/>
          <w:bCs/>
          <w:sz w:val="24"/>
        </w:rPr>
        <w:t xml:space="preserve"> yaptığınız işletmede görev yapmayı ister misiniz?</w:t>
      </w:r>
    </w:p>
    <w:p w14:paraId="02D5E5D8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2DF2F89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 ve vizyon belirleme konusunda yardımcı oldu mu?</w:t>
      </w:r>
    </w:p>
    <w:p w14:paraId="272F9116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6DDBC33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Eğitiminde</w:t>
      </w:r>
      <w:r w:rsidRPr="008712AC">
        <w:rPr>
          <w:b/>
          <w:color w:val="000000"/>
          <w:szCs w:val="22"/>
        </w:rPr>
        <w:t xml:space="preserve"> size matematik, fen ve mühendislik bilgilerini uygulama fırsatı sunuldu mu?</w:t>
      </w:r>
    </w:p>
    <w:p w14:paraId="6389EE1B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D806C22" w14:textId="77777777" w:rsidR="00435410" w:rsidRPr="008712AC" w:rsidRDefault="00435410" w:rsidP="00435410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 xml:space="preserve">Yaptığınız </w:t>
      </w:r>
      <w:r>
        <w:rPr>
          <w:b/>
          <w:szCs w:val="22"/>
        </w:rPr>
        <w:t>İşyeri Eğitimi</w:t>
      </w:r>
      <w:r w:rsidRPr="008712AC">
        <w:rPr>
          <w:b/>
          <w:szCs w:val="22"/>
        </w:rPr>
        <w:t xml:space="preserve"> size takım çalışması yürütme becerisini ve/veya takım üyesi olarak çalışma yeteneğini geliştirmede faydalı oldu mu?</w:t>
      </w:r>
    </w:p>
    <w:p w14:paraId="02C12487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6A31028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14:paraId="78AFA273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4F81768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eğitim gördüğünüz mühendislik alanında deney tasarlayıp yürütebilme ve verileri analiz edip yorumlama becerisi kazandırdı mı?</w:t>
      </w:r>
    </w:p>
    <w:p w14:paraId="3CA6AD8C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15CB99C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14:paraId="3D498923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91EDA08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14:paraId="3F9F4856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CA6E681" w14:textId="77777777" w:rsidR="00435410" w:rsidRPr="008712AC" w:rsidRDefault="00435410" w:rsidP="00435410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14:paraId="09E5C5D9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EE3C749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size amaçlar ve yön belirl</w:t>
      </w:r>
      <w:r>
        <w:rPr>
          <w:b/>
          <w:color w:val="000000"/>
          <w:szCs w:val="22"/>
        </w:rPr>
        <w:t>eme konusunda yardımcı oldu mu?</w:t>
      </w:r>
    </w:p>
    <w:p w14:paraId="136110DE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DD0C3DB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14:paraId="1CF66CAC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4B3BA3B" w14:textId="77777777" w:rsidR="00435410" w:rsidRPr="008712AC" w:rsidRDefault="00435410" w:rsidP="00435410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</w:t>
      </w:r>
      <w:r>
        <w:rPr>
          <w:b/>
          <w:color w:val="000000"/>
          <w:szCs w:val="22"/>
        </w:rPr>
        <w:t>İşyeri Eğitimi</w:t>
      </w:r>
      <w:r w:rsidRPr="008712AC">
        <w:rPr>
          <w:b/>
          <w:color w:val="000000"/>
          <w:szCs w:val="22"/>
        </w:rPr>
        <w:t xml:space="preserve"> zayıf olduğunuz alanları görme ve bu konudaki eksikliklerinizi tamamlamanızı sağladı mı? </w:t>
      </w:r>
    </w:p>
    <w:p w14:paraId="6DFC48AA" w14:textId="77777777" w:rsidR="00435410" w:rsidRPr="008712AC" w:rsidRDefault="00435410" w:rsidP="00435410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7FBC804" w14:textId="77777777" w:rsidR="00435410" w:rsidRDefault="00435410" w:rsidP="008D5D0A">
      <w:pPr>
        <w:rPr>
          <w:rFonts w:ascii="Times New Roman" w:hAnsi="Times New Roman"/>
        </w:rPr>
      </w:pPr>
    </w:p>
    <w:sectPr w:rsidR="00435410" w:rsidSect="004C2C4E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392A6D"/>
        <w:left w:val="thinThickThinMediumGap" w:sz="24" w:space="24" w:color="392A6D"/>
        <w:bottom w:val="thinThickThinMediumGap" w:sz="24" w:space="24" w:color="392A6D"/>
        <w:right w:val="thinThickThinMediumGap" w:sz="24" w:space="24" w:color="392A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DD3B" w14:textId="77777777" w:rsidR="004C2C4E" w:rsidRDefault="004C2C4E" w:rsidP="00705342">
      <w:pPr>
        <w:spacing w:after="0" w:line="240" w:lineRule="auto"/>
      </w:pPr>
      <w:r>
        <w:separator/>
      </w:r>
    </w:p>
  </w:endnote>
  <w:endnote w:type="continuationSeparator" w:id="0">
    <w:p w14:paraId="103CE0CA" w14:textId="77777777" w:rsidR="004C2C4E" w:rsidRDefault="004C2C4E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C8E0" w14:textId="77777777" w:rsidR="004C2C4E" w:rsidRDefault="004C2C4E" w:rsidP="00705342">
      <w:pPr>
        <w:spacing w:after="0" w:line="240" w:lineRule="auto"/>
      </w:pPr>
      <w:r>
        <w:separator/>
      </w:r>
    </w:p>
  </w:footnote>
  <w:footnote w:type="continuationSeparator" w:id="0">
    <w:p w14:paraId="7B584193" w14:textId="77777777" w:rsidR="004C2C4E" w:rsidRDefault="004C2C4E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8946">
    <w:abstractNumId w:val="1"/>
  </w:num>
  <w:num w:numId="2" w16cid:durableId="1735423061">
    <w:abstractNumId w:val="0"/>
  </w:num>
  <w:num w:numId="3" w16cid:durableId="35458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07CEE"/>
    <w:rsid w:val="00116496"/>
    <w:rsid w:val="00190FAD"/>
    <w:rsid w:val="001C782E"/>
    <w:rsid w:val="001F4B9C"/>
    <w:rsid w:val="002276EE"/>
    <w:rsid w:val="002570FB"/>
    <w:rsid w:val="00271F52"/>
    <w:rsid w:val="00292917"/>
    <w:rsid w:val="00294C9E"/>
    <w:rsid w:val="002E0A75"/>
    <w:rsid w:val="002F5682"/>
    <w:rsid w:val="00300C73"/>
    <w:rsid w:val="00337E97"/>
    <w:rsid w:val="003C7763"/>
    <w:rsid w:val="00435410"/>
    <w:rsid w:val="004B5349"/>
    <w:rsid w:val="004C03C2"/>
    <w:rsid w:val="004C2C4E"/>
    <w:rsid w:val="004F7ED1"/>
    <w:rsid w:val="00500557"/>
    <w:rsid w:val="00530140"/>
    <w:rsid w:val="00587B57"/>
    <w:rsid w:val="005C2728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E0EB3"/>
    <w:rsid w:val="0070207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D4AA6"/>
    <w:rsid w:val="008D5D0A"/>
    <w:rsid w:val="0094579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C10140"/>
    <w:rsid w:val="00C43D83"/>
    <w:rsid w:val="00C6146B"/>
    <w:rsid w:val="00C6150E"/>
    <w:rsid w:val="00C61FD1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8200"/>
  <w15:docId w15:val="{B3F413BE-5DD2-49C4-ACC3-1A3D546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E866-690C-4710-A26D-6E61030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sayfa_indeks.dot</Template>
  <TotalTime>177</TotalTime>
  <Pages>9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Ömer Can Eskicioğlu</cp:lastModifiedBy>
  <cp:revision>23</cp:revision>
  <dcterms:created xsi:type="dcterms:W3CDTF">2014-12-09T09:49:00Z</dcterms:created>
  <dcterms:modified xsi:type="dcterms:W3CDTF">2024-01-24T23:26:00Z</dcterms:modified>
</cp:coreProperties>
</file>